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emf" ContentType="image/x-emf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44"/>
        <w:gridCol w:w="3150"/>
      </w:tblGrid>
      <w:tr w:rsidR="00ED3217" w:rsidRPr="00085A43" w:rsidTr="00DD5427">
        <w:tc>
          <w:tcPr>
            <w:tcW w:w="6062" w:type="dxa"/>
            <w:gridSpan w:val="2"/>
          </w:tcPr>
          <w:p w:rsidR="00ED3217" w:rsidRPr="00085A43" w:rsidRDefault="00ED3217" w:rsidP="00223F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5A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MINISTERE DE L’ENSEIGNEMENT SUPERIEUR</w:t>
            </w:r>
            <w:r w:rsidR="00223F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DE LA RECHERCHE SCIENTIFIQUE</w:t>
            </w:r>
          </w:p>
        </w:tc>
        <w:tc>
          <w:tcPr>
            <w:tcW w:w="3150" w:type="dxa"/>
          </w:tcPr>
          <w:p w:rsidR="00ED3217" w:rsidRPr="00085A43" w:rsidRDefault="00ED3217" w:rsidP="00DD54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5A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REPUBLIQUE DU MALI</w:t>
            </w:r>
          </w:p>
        </w:tc>
      </w:tr>
      <w:tr w:rsidR="00ED3217" w:rsidRPr="00085A43" w:rsidTr="00DD5427">
        <w:tc>
          <w:tcPr>
            <w:tcW w:w="6062" w:type="dxa"/>
            <w:gridSpan w:val="2"/>
          </w:tcPr>
          <w:p w:rsidR="00ED3217" w:rsidRPr="00085A43" w:rsidRDefault="00ED3217" w:rsidP="00DD54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50" w:type="dxa"/>
          </w:tcPr>
          <w:p w:rsidR="00ED3217" w:rsidRPr="00085A43" w:rsidRDefault="00ED3217" w:rsidP="00DD542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5A43">
              <w:rPr>
                <w:rFonts w:asciiTheme="majorBidi" w:hAnsiTheme="majorBidi" w:cstheme="majorBidi"/>
                <w:b/>
                <w:bCs/>
                <w:sz w:val="20"/>
              </w:rPr>
              <w:t>Un peuple - Un but - Une foi</w:t>
            </w:r>
          </w:p>
        </w:tc>
      </w:tr>
      <w:tr w:rsidR="00ED3217" w:rsidRPr="00223F56" w:rsidTr="00DD5427">
        <w:tc>
          <w:tcPr>
            <w:tcW w:w="2518" w:type="dxa"/>
          </w:tcPr>
          <w:p w:rsidR="00ED3217" w:rsidRPr="00085A43" w:rsidRDefault="00ED3217" w:rsidP="00DD5427">
            <w:pPr>
              <w:rPr>
                <w:rFonts w:asciiTheme="majorBidi" w:hAnsiTheme="majorBidi" w:cstheme="majorBidi"/>
              </w:rPr>
            </w:pPr>
            <w:r w:rsidRPr="007763F6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19025</wp:posOffset>
                  </wp:positionH>
                  <wp:positionV relativeFrom="paragraph">
                    <wp:posOffset>44450</wp:posOffset>
                  </wp:positionV>
                  <wp:extent cx="1136751" cy="813815"/>
                  <wp:effectExtent l="19050" t="0" r="6249" b="0"/>
                  <wp:wrapNone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51" cy="8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94" w:type="dxa"/>
            <w:gridSpan w:val="2"/>
          </w:tcPr>
          <w:p w:rsidR="00ED3217" w:rsidRPr="00085A43" w:rsidRDefault="00ED3217" w:rsidP="00DD542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D3217" w:rsidRPr="00085A43" w:rsidRDefault="00ED3217" w:rsidP="00DD542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5A4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 POLYTECHNIQUE RURAL DE FORMATION ET DE RECHERCHE APPLIQUEE (IPR/IFRA) DE KATIBOUGOU</w:t>
            </w:r>
          </w:p>
          <w:p w:rsidR="00ED3217" w:rsidRPr="00085A43" w:rsidRDefault="00ED3217" w:rsidP="00DD542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D3217" w:rsidRPr="004F3614" w:rsidRDefault="00ED3217" w:rsidP="00DD542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F361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BP : 06  Koulikoro</w:t>
            </w:r>
            <w:r w:rsidRPr="004F36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4F361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Tel : (223) 21 26 20 12 ; Fax : (223) 21 26 25 04</w:t>
            </w:r>
          </w:p>
          <w:p w:rsidR="00ED3217" w:rsidRPr="004F3614" w:rsidRDefault="00ED3217" w:rsidP="00DD5427">
            <w:pPr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4F36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Site web : </w:t>
            </w:r>
            <w:hyperlink r:id="rId6" w:history="1">
              <w:r w:rsidRPr="004F3614">
                <w:rPr>
                  <w:rStyle w:val="Lienhypertexte"/>
                  <w:rFonts w:asciiTheme="majorBidi" w:eastAsia="Calibri" w:hAnsiTheme="majorBidi" w:cstheme="majorBidi"/>
                  <w:sz w:val="20"/>
                  <w:szCs w:val="20"/>
                  <w:lang w:val="en-US"/>
                </w:rPr>
                <w:t>www.ipr-ifra.edu.ml</w:t>
              </w:r>
            </w:hyperlink>
            <w:r w:rsidRPr="004F361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4F361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4F36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e-mail : </w:t>
            </w:r>
            <w:hyperlink r:id="rId7" w:history="1">
              <w:r w:rsidRPr="004F3614">
                <w:rPr>
                  <w:rStyle w:val="Lienhypertexte"/>
                  <w:rFonts w:asciiTheme="majorBidi" w:eastAsia="Calibri" w:hAnsiTheme="majorBidi" w:cstheme="majorBidi"/>
                  <w:sz w:val="20"/>
                  <w:szCs w:val="20"/>
                  <w:lang w:val="en-US"/>
                </w:rPr>
                <w:t>secretariat@ipr-ifra.edu.ml</w:t>
              </w:r>
            </w:hyperlink>
          </w:p>
        </w:tc>
      </w:tr>
    </w:tbl>
    <w:p w:rsidR="004A3535" w:rsidRPr="004F3614" w:rsidRDefault="004A3535">
      <w:pPr>
        <w:rPr>
          <w:lang w:val="en-US"/>
        </w:rPr>
      </w:pPr>
    </w:p>
    <w:sdt>
      <w:sdtPr>
        <w:rPr>
          <w:rStyle w:val="titreMCar"/>
        </w:rPr>
        <w:alias w:val="Cliquez ici pour effectuer votre choix"/>
        <w:tag w:val="Effectuez votre choix"/>
        <w:id w:val="599753305"/>
        <w:lock w:val="sdtLocked"/>
        <w:placeholder>
          <w:docPart w:val="FA4506C4A40D45C6A56A6BBC3F739D9A"/>
        </w:placeholder>
        <w:showingPlcHdr/>
        <w:dropDownList>
          <w:listItem w:value="Choisissez un élément."/>
          <w:listItem w:displayText="MASTER en Agroéconomie (MAE)" w:value="1"/>
          <w:listItem w:displayText="MASTER en  Aménagement Hydro Agricole (MAHA)" w:value="2"/>
          <w:listItem w:displayText="MASTER en  Machinisme Agricole (MMA)" w:value="3"/>
          <w:listItem w:displayText="MASTER en Médecine Vétérinaire (MV)" w:value="4"/>
          <w:listItem w:displayText="MASTER en Gestion Intégrée des Ressources Pastorales (GIRP)" w:value="5"/>
          <w:listItem w:displayText="MASTER en Amélioration des Plantes  et  Production des Semences  (MAAPS)" w:value="6"/>
          <w:listItem w:displayText="MASTER en Protection des Végétaux  (MPV)" w:value="7"/>
          <w:listItem w:displayText="MASTER en Agroforesterie et Gestion des Ressources Naturelles  (MAGRN)" w:value="8"/>
          <w:listItem w:displayText="Master en Machinisme Agricole (MMA)" w:value="9"/>
          <w:listItem w:displayText="Master en Convergence des Sciences et Développement Durable(MCSDD)" w:value="10"/>
          <w:listItem w:displayText="Master en AgroBusiness (MAB)" w:value="11"/>
          <w:listItem w:displayText="Master en Agriculture Tropicale (MAT)" w:value="12"/>
          <w:listItem w:displayText="Master en Vulgarisation et Conseil Agricole (MVCA)" w:value="13"/>
          <w:listItem w:displayText="Master en AGRONOMIE (MA)" w:value="14"/>
        </w:dropDownList>
      </w:sdtPr>
      <w:sdtEndPr>
        <w:rPr>
          <w:rStyle w:val="Policepardfaut"/>
          <w:rFonts w:asciiTheme="minorHAnsi" w:hAnsiTheme="minorHAnsi"/>
          <w:b w:val="0"/>
          <w:sz w:val="22"/>
        </w:rPr>
      </w:sdtEndPr>
      <w:sdtContent>
        <w:p w:rsidR="00ED3217" w:rsidRDefault="00DD5427" w:rsidP="008B31F2">
          <w:pPr>
            <w:jc w:val="center"/>
          </w:pPr>
          <w:r w:rsidRPr="001B3D2C">
            <w:rPr>
              <w:rStyle w:val="Textedelespacerserv"/>
              <w:rFonts w:ascii="Times New Roman" w:hAnsi="Times New Roman" w:cs="Times New Roman"/>
              <w:b/>
              <w:bCs/>
              <w:sz w:val="32"/>
              <w:szCs w:val="32"/>
            </w:rPr>
            <w:t>Cliquez pour effectuer votre choix de master</w:t>
          </w:r>
        </w:p>
      </w:sdtContent>
    </w:sdt>
    <w:p w:rsidR="008B31F2" w:rsidRPr="008B31F2" w:rsidRDefault="008B31F2" w:rsidP="008B31F2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8B31F2">
        <w:rPr>
          <w:rFonts w:asciiTheme="majorBidi" w:hAnsiTheme="majorBidi" w:cstheme="majorBidi"/>
          <w:b/>
          <w:bCs/>
          <w:sz w:val="28"/>
          <w:szCs w:val="28"/>
        </w:rPr>
        <w:t>à</w:t>
      </w:r>
      <w:proofErr w:type="gramEnd"/>
      <w:r w:rsidRPr="008B31F2">
        <w:rPr>
          <w:rFonts w:asciiTheme="majorBidi" w:hAnsiTheme="majorBidi" w:cstheme="majorBidi"/>
          <w:b/>
          <w:bCs/>
          <w:sz w:val="28"/>
          <w:szCs w:val="28"/>
        </w:rPr>
        <w:t xml:space="preserve"> l'Institut Polytechnique Rural de Katibougou -Mali</w:t>
      </w:r>
    </w:p>
    <w:p w:rsidR="008B31F2" w:rsidRPr="008B31F2" w:rsidRDefault="008B31F2" w:rsidP="008B31F2">
      <w:pPr>
        <w:spacing w:after="0"/>
        <w:jc w:val="center"/>
        <w:rPr>
          <w:rFonts w:asciiTheme="majorBidi" w:hAnsiTheme="majorBidi" w:cstheme="majorBidi"/>
          <w:b/>
          <w:bCs/>
          <w:i/>
          <w:color w:val="FF0000"/>
        </w:rPr>
      </w:pPr>
      <w:r w:rsidRPr="008B31F2">
        <w:rPr>
          <w:rFonts w:asciiTheme="majorBidi" w:hAnsiTheme="majorBidi" w:cstheme="majorBidi"/>
          <w:b/>
          <w:bCs/>
          <w:i/>
          <w:color w:val="FF0000"/>
        </w:rPr>
        <w:t>Les candidatures féminines sont fortement encouragées</w:t>
      </w:r>
    </w:p>
    <w:p w:rsidR="008B31F2" w:rsidRDefault="008B31F2" w:rsidP="008B31F2">
      <w:pPr>
        <w:jc w:val="center"/>
      </w:pPr>
    </w:p>
    <w:p w:rsidR="008B31F2" w:rsidRPr="00BD0C67" w:rsidRDefault="008B31F2" w:rsidP="008B3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BD0C67">
        <w:rPr>
          <w:rFonts w:asciiTheme="majorBidi" w:hAnsiTheme="majorBidi" w:cstheme="majorBidi"/>
          <w:b/>
          <w:bCs/>
          <w:sz w:val="40"/>
          <w:szCs w:val="40"/>
        </w:rPr>
        <w:t xml:space="preserve">FORMULAIRE D’INSCRIPTION </w:t>
      </w:r>
    </w:p>
    <w:p w:rsidR="008B31F2" w:rsidRDefault="00F7662E" w:rsidP="008B31F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pict>
          <v:rect id="_x0000_s1026" style="position:absolute;margin-left:359pt;margin-top:6.35pt;width:100.35pt;height:78.4pt;z-index:251661312">
            <v:textbox>
              <w:txbxContent>
                <w:sdt>
                  <w:sdt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alias w:val="photo"/>
                    <w:tag w:val="photo"/>
                    <w:id w:val="649559309"/>
                    <w:lock w:val="sdtLocked"/>
                    <w:showingPlcHdr/>
                    <w:picture/>
                  </w:sdtPr>
                  <w:sdtContent>
                    <w:p w:rsidR="001B3D2C" w:rsidRDefault="00CA214E" w:rsidP="008B31F2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16406" cy="979255"/>
                            <wp:effectExtent l="19050" t="0" r="7544" b="0"/>
                            <wp:docPr id="181" name="Image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783" cy="980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1B3D2C" w:rsidRDefault="001B3D2C" w:rsidP="008B31F2">
                  <w:pPr>
                    <w:spacing w:after="0"/>
                    <w:jc w:val="center"/>
                  </w:pPr>
                  <w:r w:rsidRPr="00383C7B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</w:p>
    <w:p w:rsidR="008B31F2" w:rsidRPr="00383C7B" w:rsidRDefault="008B31F2" w:rsidP="008B31F2">
      <w:pPr>
        <w:rPr>
          <w:rFonts w:ascii="Calibri" w:hAnsi="Calibri" w:cs="Calibri"/>
          <w:sz w:val="24"/>
          <w:szCs w:val="24"/>
        </w:rPr>
      </w:pPr>
    </w:p>
    <w:p w:rsidR="008B31F2" w:rsidRPr="00BD0C67" w:rsidRDefault="008B31F2" w:rsidP="00245E69">
      <w:pPr>
        <w:pStyle w:val="Titre1"/>
      </w:pPr>
      <w:r w:rsidRPr="00BD0C67">
        <w:t xml:space="preserve">DONNEES PERSONNELLES DU CANDIDAT(E) </w:t>
      </w:r>
    </w:p>
    <w:p w:rsidR="008B31F2" w:rsidRDefault="008B31F2" w:rsidP="00FB1207">
      <w:pPr>
        <w:spacing w:after="0"/>
        <w:jc w:val="center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BD0C67" w:rsidTr="0032377C">
        <w:tc>
          <w:tcPr>
            <w:tcW w:w="9212" w:type="dxa"/>
            <w:tcBorders>
              <w:bottom w:val="nil"/>
            </w:tcBorders>
          </w:tcPr>
          <w:p w:rsidR="00BD0C67" w:rsidRPr="00383C7B" w:rsidRDefault="00BD0C67" w:rsidP="0089590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 de famille: </w:t>
            </w:r>
            <w:sdt>
              <w:sdtPr>
                <w:rPr>
                  <w:rStyle w:val="nomCar"/>
                </w:rPr>
                <w:alias w:val="Nom"/>
                <w:tag w:val="Nom"/>
                <w:id w:val="599753314"/>
                <w:lock w:val="sdtLocked"/>
                <w:placeholder>
                  <w:docPart w:val="F012C4E01381406C8F54298F5DAB851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 w:rsidR="0089590B">
                  <w:rPr>
                    <w:rStyle w:val="Textedelespacerserv"/>
                  </w:rPr>
                  <w:t>votre nom</w:t>
                </w:r>
              </w:sdtContent>
            </w:sdt>
          </w:p>
          <w:p w:rsidR="00BD0C67" w:rsidRPr="00383C7B" w:rsidRDefault="00BD0C67" w:rsidP="0089590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Prénom(s): </w:t>
            </w:r>
            <w:sdt>
              <w:sdtPr>
                <w:rPr>
                  <w:rStyle w:val="nomCar"/>
                </w:rPr>
                <w:alias w:val="Prenom"/>
                <w:tag w:val="Prenom"/>
                <w:id w:val="599753340"/>
                <w:lock w:val="sdtLocked"/>
                <w:placeholder>
                  <w:docPart w:val="6CBF6300862B415FA20662C121B53FC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9590B" w:rsidRPr="007617FA">
                  <w:rPr>
                    <w:rStyle w:val="Textedelespacerserv"/>
                  </w:rPr>
                  <w:t xml:space="preserve">Cliquez ici pour taper </w:t>
                </w:r>
                <w:r w:rsidR="0089590B">
                  <w:rPr>
                    <w:rStyle w:val="Textedelespacerserv"/>
                  </w:rPr>
                  <w:t xml:space="preserve">votre prénom </w:t>
                </w:r>
              </w:sdtContent>
            </w:sdt>
          </w:p>
          <w:p w:rsidR="00BD0C67" w:rsidRPr="00383C7B" w:rsidRDefault="00BD0C67" w:rsidP="003617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sexe: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nomCar"/>
                </w:rPr>
                <w:alias w:val="Cliquez pour choisir votre genre"/>
                <w:tag w:val="Cliquez pour choisir votre genre"/>
                <w:id w:val="599753352"/>
                <w:lock w:val="sdtLocked"/>
                <w:placeholder>
                  <w:docPart w:val="C08229A8DAB94BE99F21CD4B4BD84945"/>
                </w:placeholder>
                <w:showingPlcHdr/>
                <w:dropDownList>
                  <w:listItem w:value="Choisissez un élément."/>
                  <w:listItem w:displayText="Homme" w:value="1"/>
                  <w:listItem w:displayText="Femme" w:value="2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DD5427" w:rsidRPr="007617FA">
                  <w:rPr>
                    <w:rStyle w:val="Textedelespacerserv"/>
                  </w:rPr>
                  <w:t>C</w:t>
                </w:r>
                <w:r w:rsidR="00DD5427">
                  <w:rPr>
                    <w:rStyle w:val="Textedelespacerserv"/>
                  </w:rPr>
                  <w:t>liquez pour c</w:t>
                </w:r>
                <w:r w:rsidR="00DD5427" w:rsidRPr="007617FA">
                  <w:rPr>
                    <w:rStyle w:val="Textedelespacerserv"/>
                  </w:rPr>
                  <w:t>hoisi</w:t>
                </w:r>
                <w:r w:rsidR="00DD5427">
                  <w:rPr>
                    <w:rStyle w:val="Textedelespacerserv"/>
                  </w:rPr>
                  <w:t>r</w:t>
                </w:r>
                <w:r w:rsidR="00361756">
                  <w:rPr>
                    <w:rStyle w:val="Textedelespacerserv"/>
                  </w:rPr>
                  <w:t xml:space="preserve"> votre genre</w:t>
                </w:r>
              </w:sdtContent>
            </w:sdt>
          </w:p>
          <w:p w:rsidR="00BD0C67" w:rsidRPr="00383C7B" w:rsidRDefault="00BD0C67" w:rsidP="008314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et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lieu </w:t>
            </w: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 naissance: </w:t>
            </w:r>
            <w:sdt>
              <w:sdtPr>
                <w:rPr>
                  <w:rStyle w:val="nomCar"/>
                </w:rPr>
                <w:alias w:val="DLN"/>
                <w:tag w:val="DLN"/>
                <w:id w:val="649558170"/>
                <w:lock w:val="sdtLocked"/>
                <w:placeholder>
                  <w:docPart w:val="6BFAC08701614E50BAA9202E0577D5B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3145A" w:rsidRPr="007617FA">
                  <w:rPr>
                    <w:rStyle w:val="Textedelespacerserv"/>
                  </w:rPr>
                  <w:t xml:space="preserve">Cliquez ici pour taper </w:t>
                </w:r>
                <w:r w:rsidR="0083145A">
                  <w:rPr>
                    <w:rStyle w:val="Textedelespacerserv"/>
                  </w:rPr>
                  <w:t>votre date et lieu de naissance</w:t>
                </w:r>
              </w:sdtContent>
            </w:sdt>
            <w:r w:rsidR="0083145A" w:rsidRPr="0038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0C67" w:rsidRPr="00383C7B" w:rsidRDefault="00BD0C67" w:rsidP="005B709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Nationalité: </w:t>
            </w:r>
            <w:sdt>
              <w:sdtPr>
                <w:rPr>
                  <w:rStyle w:val="nomCar"/>
                </w:rPr>
                <w:alias w:val="Nationalite"/>
                <w:tag w:val="Nationalite"/>
                <w:id w:val="599753436"/>
                <w:lock w:val="sdtLocked"/>
                <w:placeholder>
                  <w:docPart w:val="9E3BE506C35B4E22A8AD33EBE2A77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5B7095" w:rsidRPr="007617FA">
                  <w:rPr>
                    <w:rStyle w:val="Textedelespacerserv"/>
                  </w:rPr>
                  <w:t xml:space="preserve">Cliquez ici pour taper </w:t>
                </w:r>
                <w:r w:rsidR="005B7095">
                  <w:rPr>
                    <w:rStyle w:val="Textedelespacerserv"/>
                  </w:rPr>
                  <w:t>votre nationalité</w:t>
                </w:r>
              </w:sdtContent>
            </w:sdt>
            <w:r w:rsidRPr="0038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0C67" w:rsidRPr="00383C7B" w:rsidRDefault="00BD0C67" w:rsidP="005B709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 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moni</w:t>
            </w: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al: </w:t>
            </w:r>
            <w:sdt>
              <w:sdtPr>
                <w:rPr>
                  <w:rStyle w:val="nomCar"/>
                </w:rPr>
                <w:alias w:val="martimonial"/>
                <w:tag w:val="martimonial"/>
                <w:id w:val="599753457"/>
                <w:lock w:val="sdtLocked"/>
                <w:placeholder>
                  <w:docPart w:val="1A3D4B3EE4754B19899290A9C4F300DD"/>
                </w:placeholder>
                <w:showingPlcHdr/>
                <w:dropDownList>
                  <w:listItem w:value="Choisissez un élément."/>
                  <w:listItem w:displayText="celibataire" w:value="1"/>
                  <w:listItem w:displayText="marié(é)" w:value="2"/>
                  <w:listItem w:displayText="veuf(ve)" w:value="3"/>
                </w:dropDownList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5B7095" w:rsidRPr="007617FA">
                  <w:rPr>
                    <w:rStyle w:val="Textedelespacerserv"/>
                  </w:rPr>
                  <w:t>C</w:t>
                </w:r>
                <w:r w:rsidR="005B7095">
                  <w:rPr>
                    <w:rStyle w:val="Textedelespacerserv"/>
                  </w:rPr>
                  <w:t>liquez pour c</w:t>
                </w:r>
                <w:r w:rsidR="005B7095" w:rsidRPr="007617FA">
                  <w:rPr>
                    <w:rStyle w:val="Textedelespacerserv"/>
                  </w:rPr>
                  <w:t>hoisi</w:t>
                </w:r>
                <w:r w:rsidR="005B7095">
                  <w:rPr>
                    <w:rStyle w:val="Textedelespacerserv"/>
                  </w:rPr>
                  <w:t>r votre statut</w:t>
                </w:r>
              </w:sdtContent>
            </w:sdt>
          </w:p>
          <w:p w:rsidR="00BD0C67" w:rsidRPr="0032377C" w:rsidRDefault="00BD0C67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Pays de résidence: </w:t>
            </w:r>
            <w:sdt>
              <w:sdtPr>
                <w:rPr>
                  <w:rStyle w:val="nomCar"/>
                </w:rPr>
                <w:alias w:val="pays"/>
                <w:tag w:val="pays"/>
                <w:id w:val="649558032"/>
                <w:lock w:val="sdtLocked"/>
                <w:placeholder>
                  <w:docPart w:val="38316EE484BB4090989EFB947AA017A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A0EC1" w:rsidRPr="007617FA">
                  <w:rPr>
                    <w:rStyle w:val="Textedelespacerserv"/>
                  </w:rPr>
                  <w:t xml:space="preserve">Cliquez ici pour taper </w:t>
                </w:r>
                <w:r w:rsidR="006A0EC1">
                  <w:rPr>
                    <w:rStyle w:val="Textedelespacerserv"/>
                  </w:rPr>
                  <w:t>votre pays de résidence</w:t>
                </w:r>
              </w:sdtContent>
            </w:sdt>
            <w:r w:rsidR="006A0EC1" w:rsidRPr="0038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377C" w:rsidTr="0032377C">
        <w:trPr>
          <w:trHeight w:val="809"/>
        </w:trPr>
        <w:tc>
          <w:tcPr>
            <w:tcW w:w="9212" w:type="dxa"/>
            <w:tcBorders>
              <w:top w:val="nil"/>
              <w:bottom w:val="nil"/>
            </w:tcBorders>
          </w:tcPr>
          <w:p w:rsidR="0032377C" w:rsidRPr="0032377C" w:rsidRDefault="0032377C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Adresse Permanente: </w:t>
            </w:r>
            <w:sdt>
              <w:sdtPr>
                <w:rPr>
                  <w:rStyle w:val="nomCar"/>
                </w:rPr>
                <w:alias w:val="adresse"/>
                <w:tag w:val="adresse"/>
                <w:id w:val="649558056"/>
                <w:lock w:val="sdtLocked"/>
                <w:placeholder>
                  <w:docPart w:val="A151DBDE80BF4F579A4BB69306C3FF0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votre pays de résidence</w:t>
                </w:r>
              </w:sdtContent>
            </w:sdt>
            <w:r w:rsidRPr="0038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3D8" w:rsidTr="0032377C">
        <w:tc>
          <w:tcPr>
            <w:tcW w:w="9212" w:type="dxa"/>
            <w:tcBorders>
              <w:top w:val="nil"/>
              <w:bottom w:val="nil"/>
            </w:tcBorders>
          </w:tcPr>
          <w:p w:rsidR="0032377C" w:rsidRPr="00383C7B" w:rsidRDefault="0032377C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P: </w:t>
            </w:r>
            <w:sdt>
              <w:sdtPr>
                <w:rPr>
                  <w:rStyle w:val="nomCar"/>
                </w:rPr>
                <w:alias w:val="pays"/>
                <w:tag w:val="pays"/>
                <w:id w:val="649558057"/>
                <w:lock w:val="sdtLocked"/>
                <w:placeholder>
                  <w:docPart w:val="E885632FB06E4F21A30A91FEAE6CB4A3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votre boite postale</w:t>
                </w:r>
              </w:sdtContent>
            </w:sdt>
          </w:p>
          <w:p w:rsidR="0032377C" w:rsidRPr="00383C7B" w:rsidRDefault="0032377C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Numéro de téléphone: </w:t>
            </w:r>
            <w:sdt>
              <w:sdtPr>
                <w:rPr>
                  <w:rStyle w:val="nomCar"/>
                </w:rPr>
                <w:alias w:val="TEL"/>
                <w:tag w:val="TEL"/>
                <w:id w:val="649558058"/>
                <w:lock w:val="sdtLocked"/>
                <w:placeholder>
                  <w:docPart w:val="CD112CF9F2F349168101BAF26DF0208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votre numéro de téléphone</w:t>
                </w:r>
              </w:sdtContent>
            </w:sdt>
          </w:p>
          <w:p w:rsidR="006213D8" w:rsidRPr="0032377C" w:rsidRDefault="0032377C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Adresse e-mail : </w:t>
            </w:r>
            <w:sdt>
              <w:sdtPr>
                <w:rPr>
                  <w:rStyle w:val="nomCar"/>
                </w:rPr>
                <w:alias w:val="Email"/>
                <w:tag w:val="Email"/>
                <w:id w:val="649558059"/>
                <w:lock w:val="sdtLocked"/>
                <w:placeholder>
                  <w:docPart w:val="72D31EBE6DBB43979FFC4271DA1C7FF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votre E-mail</w:t>
                </w:r>
              </w:sdtContent>
            </w:sdt>
            <w:r w:rsidRPr="0038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3D8" w:rsidTr="00245E69">
        <w:trPr>
          <w:trHeight w:val="384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FF0000"/>
          </w:tcPr>
          <w:p w:rsidR="006213D8" w:rsidRPr="0032377C" w:rsidRDefault="006213D8" w:rsidP="00323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2377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Personne à contacter en cas d’urgence</w:t>
            </w:r>
          </w:p>
        </w:tc>
      </w:tr>
      <w:tr w:rsidR="006213D8" w:rsidTr="0032377C">
        <w:tc>
          <w:tcPr>
            <w:tcW w:w="9212" w:type="dxa"/>
            <w:tcBorders>
              <w:top w:val="nil"/>
            </w:tcBorders>
          </w:tcPr>
          <w:p w:rsidR="006213D8" w:rsidRPr="00383C7B" w:rsidRDefault="006213D8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et Prénoms </w:t>
            </w: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Style w:val="nomCar"/>
                </w:rPr>
                <w:alias w:val="urgence"/>
                <w:tag w:val="urgence"/>
                <w:id w:val="649558060"/>
                <w:lock w:val="sdtLocked"/>
                <w:placeholder>
                  <w:docPart w:val="E0E39F73B5F74E749657FDC4DFADF93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 xml:space="preserve">nom et prénom </w:t>
                </w:r>
              </w:sdtContent>
            </w:sdt>
          </w:p>
          <w:p w:rsidR="006213D8" w:rsidRPr="00383C7B" w:rsidRDefault="006213D8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Numéro de téléphone (s): </w:t>
            </w:r>
            <w:sdt>
              <w:sdtPr>
                <w:rPr>
                  <w:rStyle w:val="nomCar"/>
                </w:rPr>
                <w:alias w:val="telurg"/>
                <w:tag w:val="telurg"/>
                <w:id w:val="649558061"/>
                <w:lock w:val="sdtLocked"/>
                <w:placeholder>
                  <w:docPart w:val="DC4D2E34678B430291DA39D5F1F324A3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numéro de téléphone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6213D8" w:rsidRPr="00383C7B" w:rsidRDefault="006213D8" w:rsidP="003237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Adresse e-mail: </w:t>
            </w:r>
            <w:sdt>
              <w:sdtPr>
                <w:rPr>
                  <w:rStyle w:val="nomCar"/>
                </w:rPr>
                <w:alias w:val="Email"/>
                <w:tag w:val="Email"/>
                <w:id w:val="649558376"/>
                <w:placeholder>
                  <w:docPart w:val="A127FE42E04448F7B4DFAEB409189AD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votre E-mail</w:t>
                </w:r>
              </w:sdtContent>
            </w:sdt>
          </w:p>
        </w:tc>
      </w:tr>
    </w:tbl>
    <w:p w:rsidR="00BD0C67" w:rsidRDefault="00BD0C67" w:rsidP="00BD0C67"/>
    <w:p w:rsidR="00245E69" w:rsidRPr="00673ADB" w:rsidRDefault="00245E69" w:rsidP="00245E69">
      <w:pPr>
        <w:pStyle w:val="Titre1"/>
        <w:rPr>
          <w:rFonts w:cs="Times New Roman"/>
        </w:rPr>
      </w:pPr>
      <w:r w:rsidRPr="00673ADB">
        <w:rPr>
          <w:rFonts w:cs="Times New Roman"/>
        </w:rPr>
        <w:t>FORMATION</w:t>
      </w:r>
    </w:p>
    <w:p w:rsidR="00245E69" w:rsidRDefault="00245E69" w:rsidP="00245E69">
      <w:pPr>
        <w:pStyle w:val="Titre2"/>
      </w:pPr>
      <w:r w:rsidRPr="00673ADB">
        <w:t>Etudes Universitaires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9212"/>
      </w:tblGrid>
      <w:tr w:rsidR="00245E69" w:rsidRPr="00245E69" w:rsidTr="00245E69">
        <w:trPr>
          <w:trHeight w:val="623"/>
        </w:trPr>
        <w:tc>
          <w:tcPr>
            <w:tcW w:w="9212" w:type="dxa"/>
          </w:tcPr>
          <w:p w:rsidR="00245E69" w:rsidRPr="00245E69" w:rsidRDefault="00245E69" w:rsidP="00967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69">
              <w:rPr>
                <w:rFonts w:ascii="Times New Roman" w:hAnsi="Times New Roman" w:cs="Times New Roman"/>
                <w:bCs/>
                <w:sz w:val="24"/>
                <w:szCs w:val="24"/>
              </w:rPr>
              <w:t>Nom de l’université fréquentée:</w:t>
            </w:r>
            <w:r w:rsidR="00967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nomCar"/>
                </w:rPr>
                <w:alias w:val="univ"/>
                <w:tag w:val="univ"/>
                <w:id w:val="649558631"/>
                <w:lock w:val="sdtLocked"/>
                <w:placeholder>
                  <w:docPart w:val="50CC6AEA94284D73B2A03343DB08DB5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967751" w:rsidRPr="007617FA">
                  <w:rPr>
                    <w:rStyle w:val="Textedelespacerserv"/>
                  </w:rPr>
                  <w:t xml:space="preserve">Cliquez ici pour taper </w:t>
                </w:r>
                <w:r w:rsidR="00967751">
                  <w:rPr>
                    <w:rStyle w:val="Textedelespacerserv"/>
                  </w:rPr>
                  <w:t>le nom de l’université fréquentée</w:t>
                </w:r>
              </w:sdtContent>
            </w:sdt>
          </w:p>
        </w:tc>
      </w:tr>
      <w:tr w:rsidR="00245E69" w:rsidRPr="00245E69" w:rsidTr="00245E69">
        <w:tc>
          <w:tcPr>
            <w:tcW w:w="9212" w:type="dxa"/>
          </w:tcPr>
          <w:p w:rsidR="00245E69" w:rsidRPr="00245E69" w:rsidRDefault="00245E69" w:rsidP="009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69">
              <w:rPr>
                <w:rFonts w:ascii="Times New Roman" w:hAnsi="Times New Roman" w:cs="Times New Roman"/>
                <w:bCs/>
                <w:sz w:val="24"/>
                <w:szCs w:val="24"/>
              </w:rPr>
              <w:t>Dates (début-fin):</w:t>
            </w:r>
            <w:r w:rsidR="00967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</w:t>
            </w:r>
            <w:r w:rsidR="00967751">
              <w:rPr>
                <w:rStyle w:val="nomCar"/>
              </w:rPr>
              <w:t xml:space="preserve"> </w:t>
            </w:r>
            <w:sdt>
              <w:sdtPr>
                <w:rPr>
                  <w:rStyle w:val="nomCar"/>
                </w:rPr>
                <w:alias w:val="debutDate"/>
                <w:tag w:val="debutDate"/>
                <w:id w:val="649558632"/>
                <w:lock w:val="sdtLocked"/>
                <w:placeholder>
                  <w:docPart w:val="C675D1400D9E45BC86DD74620EBC1B6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34EF7" w:rsidRPr="007617FA">
                  <w:rPr>
                    <w:rStyle w:val="Textedelespacerserv"/>
                  </w:rPr>
                  <w:t xml:space="preserve">Cliquez ici pour taper </w:t>
                </w:r>
                <w:r w:rsidR="00834EF7">
                  <w:rPr>
                    <w:rStyle w:val="Textedelespacerserv"/>
                  </w:rPr>
                  <w:t>le</w:t>
                </w:r>
                <w:r w:rsidR="00967751">
                  <w:rPr>
                    <w:rStyle w:val="Textedelespacerserv"/>
                  </w:rPr>
                  <w:t xml:space="preserve"> début de la date</w:t>
                </w:r>
              </w:sdtContent>
            </w:sdt>
            <w:r w:rsidR="0096775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967751" w:rsidRPr="00967751">
              <w:rPr>
                <w:rFonts w:ascii="Times New Roman" w:hAnsi="Times New Roman" w:cs="Times New Roman"/>
                <w:color w:val="000000"/>
                <w:szCs w:val="24"/>
              </w:rPr>
              <w:t>en</w:t>
            </w:r>
            <w:r w:rsidR="00967751">
              <w:rPr>
                <w:rStyle w:val="nomCar"/>
              </w:rPr>
              <w:t xml:space="preserve"> </w:t>
            </w:r>
            <w:sdt>
              <w:sdtPr>
                <w:rPr>
                  <w:rStyle w:val="nomCar"/>
                </w:rPr>
                <w:alias w:val="finDate"/>
                <w:tag w:val="finDate"/>
                <w:id w:val="649558633"/>
                <w:lock w:val="sdtLocked"/>
                <w:placeholder>
                  <w:docPart w:val="031145B164564E548699B1EF64FC141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34EF7">
                  <w:rPr>
                    <w:rStyle w:val="Textedelespacerserv"/>
                  </w:rPr>
                  <w:t xml:space="preserve">Et </w:t>
                </w:r>
                <w:r w:rsidR="00834EF7" w:rsidRPr="007617FA">
                  <w:rPr>
                    <w:rStyle w:val="Textedelespacerserv"/>
                  </w:rPr>
                  <w:t xml:space="preserve"> ici pour taper </w:t>
                </w:r>
                <w:r w:rsidR="00834EF7">
                  <w:rPr>
                    <w:rStyle w:val="Textedelespacerserv"/>
                  </w:rPr>
                  <w:t>la</w:t>
                </w:r>
                <w:r w:rsidR="00967751">
                  <w:rPr>
                    <w:rStyle w:val="Textedelespacerserv"/>
                  </w:rPr>
                  <w:t xml:space="preserve"> fin de la date</w:t>
                </w:r>
              </w:sdtContent>
            </w:sdt>
          </w:p>
        </w:tc>
      </w:tr>
      <w:tr w:rsidR="00245E69" w:rsidRPr="00245E69" w:rsidTr="00245E69">
        <w:trPr>
          <w:trHeight w:val="833"/>
        </w:trPr>
        <w:tc>
          <w:tcPr>
            <w:tcW w:w="9212" w:type="dxa"/>
          </w:tcPr>
          <w:p w:rsidR="00245E69" w:rsidRPr="00245E69" w:rsidRDefault="00967751" w:rsidP="009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Intitulé</w:t>
            </w:r>
            <w:r w:rsidR="00245E69" w:rsidRPr="00245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 diplôme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sdt>
              <w:sdtPr>
                <w:rPr>
                  <w:rStyle w:val="nomCar"/>
                </w:rPr>
                <w:alias w:val="diplome"/>
                <w:tag w:val="diplome"/>
                <w:id w:val="649558634"/>
                <w:lock w:val="sdtLocked"/>
                <w:placeholder>
                  <w:docPart w:val="E8623F4910A74FA9ADCAF7A8729439F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Pr="007617FA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 xml:space="preserve">votre intitulé du </w:t>
                </w:r>
                <w:r w:rsidR="00681937">
                  <w:rPr>
                    <w:rStyle w:val="Textedelespacerserv"/>
                  </w:rPr>
                  <w:t>diplôme</w:t>
                </w:r>
              </w:sdtContent>
            </w:sdt>
          </w:p>
        </w:tc>
      </w:tr>
      <w:tr w:rsidR="00245E69" w:rsidRPr="00245E69" w:rsidTr="00245E69">
        <w:trPr>
          <w:trHeight w:val="1115"/>
        </w:trPr>
        <w:tc>
          <w:tcPr>
            <w:tcW w:w="9212" w:type="dxa"/>
          </w:tcPr>
          <w:p w:rsidR="00245E69" w:rsidRPr="00245E69" w:rsidRDefault="00245E69" w:rsidP="009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69">
              <w:rPr>
                <w:rFonts w:ascii="Times New Roman" w:hAnsi="Times New Roman" w:cs="Times New Roman"/>
                <w:bCs/>
                <w:sz w:val="24"/>
                <w:szCs w:val="24"/>
              </w:rPr>
              <w:t>Principales matières étudiées :</w:t>
            </w:r>
            <w:r w:rsidR="00967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nomCar"/>
                </w:rPr>
                <w:alias w:val="matiere"/>
                <w:tag w:val="matiere"/>
                <w:id w:val="649558635"/>
                <w:lock w:val="sdtLocked"/>
                <w:placeholder>
                  <w:docPart w:val="FE46F2FB1CEB4B9EA1235A28320DD2E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967751" w:rsidRPr="007617FA">
                  <w:rPr>
                    <w:rStyle w:val="Textedelespacerserv"/>
                  </w:rPr>
                  <w:t xml:space="preserve">Cliquez ici pour taper </w:t>
                </w:r>
                <w:r w:rsidR="00967751">
                  <w:rPr>
                    <w:rStyle w:val="Textedelespacerserv"/>
                  </w:rPr>
                  <w:t>les principales matières étudiées</w:t>
                </w:r>
              </w:sdtContent>
            </w:sdt>
          </w:p>
        </w:tc>
      </w:tr>
      <w:tr w:rsidR="00245E69" w:rsidRPr="00245E69" w:rsidTr="00245E69">
        <w:trPr>
          <w:trHeight w:val="847"/>
        </w:trPr>
        <w:tc>
          <w:tcPr>
            <w:tcW w:w="9212" w:type="dxa"/>
          </w:tcPr>
          <w:p w:rsidR="00245E69" w:rsidRPr="00245E69" w:rsidRDefault="00245E69" w:rsidP="009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69">
              <w:rPr>
                <w:rFonts w:ascii="Times New Roman" w:hAnsi="Times New Roman" w:cs="Times New Roman"/>
                <w:bCs/>
                <w:sz w:val="24"/>
                <w:szCs w:val="24"/>
              </w:rPr>
              <w:t>Titre du mémoire / rapport de fin de cycle</w:t>
            </w:r>
            <w:r w:rsidR="00967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sdt>
              <w:sdtPr>
                <w:rPr>
                  <w:rStyle w:val="nomCar"/>
                </w:rPr>
                <w:alias w:val="memoire"/>
                <w:tag w:val="memoire"/>
                <w:id w:val="649558636"/>
                <w:lock w:val="sdtLocked"/>
                <w:placeholder>
                  <w:docPart w:val="61E96A8426394822B2F16F28DE9F08C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967751" w:rsidRPr="007617FA">
                  <w:rPr>
                    <w:rStyle w:val="Textedelespacerserv"/>
                  </w:rPr>
                  <w:t xml:space="preserve">Cliquez ici pour taper </w:t>
                </w:r>
                <w:r w:rsidR="00967751">
                  <w:rPr>
                    <w:rStyle w:val="Textedelespacerserv"/>
                  </w:rPr>
                  <w:t>le titre de votre mémoire ou rapport de fin de cycle</w:t>
                </w:r>
              </w:sdtContent>
            </w:sdt>
          </w:p>
        </w:tc>
      </w:tr>
      <w:tr w:rsidR="00245E69" w:rsidRPr="00245E69" w:rsidTr="00245E69">
        <w:tc>
          <w:tcPr>
            <w:tcW w:w="9212" w:type="dxa"/>
          </w:tcPr>
          <w:p w:rsidR="00245E69" w:rsidRPr="00245E69" w:rsidRDefault="00245E69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69">
              <w:rPr>
                <w:rFonts w:ascii="Times New Roman" w:hAnsi="Times New Roman" w:cs="Times New Roman"/>
                <w:bCs/>
                <w:sz w:val="24"/>
                <w:szCs w:val="24"/>
              </w:rPr>
              <w:t>Mention</w:t>
            </w:r>
            <w:r w:rsidRPr="00245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67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nomCar"/>
                </w:rPr>
                <w:alias w:val="mention"/>
                <w:tag w:val="mention"/>
                <w:id w:val="649558637"/>
                <w:lock w:val="sdtLocked"/>
                <w:placeholder>
                  <w:docPart w:val="1E79B272C61B4CD284BA3A897A3992E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967751" w:rsidRPr="007617FA">
                  <w:rPr>
                    <w:rStyle w:val="Textedelespacerserv"/>
                  </w:rPr>
                  <w:t xml:space="preserve">Cliquez ici pour taper </w:t>
                </w:r>
                <w:r w:rsidR="00FA6F5E">
                  <w:rPr>
                    <w:rStyle w:val="Textedelespacerserv"/>
                  </w:rPr>
                  <w:t>la mention obtenue</w:t>
                </w:r>
              </w:sdtContent>
            </w:sdt>
          </w:p>
        </w:tc>
      </w:tr>
    </w:tbl>
    <w:p w:rsidR="00245E69" w:rsidRPr="00673ADB" w:rsidRDefault="00245E69" w:rsidP="00245E69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45E69" w:rsidRPr="00673ADB" w:rsidRDefault="00245E69" w:rsidP="00967751">
      <w:pPr>
        <w:pStyle w:val="Titre2"/>
      </w:pPr>
      <w:r w:rsidRPr="00673ADB">
        <w:t xml:space="preserve"> Autres Etudes</w:t>
      </w:r>
    </w:p>
    <w:tbl>
      <w:tblPr>
        <w:tblStyle w:val="Grilledutableau"/>
        <w:tblW w:w="9356" w:type="dxa"/>
        <w:tblInd w:w="-34" w:type="dxa"/>
        <w:tblLook w:val="04A0"/>
      </w:tblPr>
      <w:tblGrid>
        <w:gridCol w:w="2337"/>
        <w:gridCol w:w="2303"/>
        <w:gridCol w:w="2303"/>
        <w:gridCol w:w="2413"/>
      </w:tblGrid>
      <w:tr w:rsidR="00245E69" w:rsidRPr="00673ADB" w:rsidTr="005E18A7">
        <w:tc>
          <w:tcPr>
            <w:tcW w:w="2337" w:type="dxa"/>
            <w:shd w:val="clear" w:color="auto" w:fill="EEECE1" w:themeFill="background2"/>
          </w:tcPr>
          <w:p w:rsidR="00245E69" w:rsidRPr="00FA6F5E" w:rsidRDefault="00245E69" w:rsidP="00FA6F5E">
            <w:pPr>
              <w:pStyle w:val="Default"/>
              <w:jc w:val="center"/>
              <w:rPr>
                <w:bCs/>
              </w:rPr>
            </w:pPr>
            <w:r w:rsidRPr="00673ADB">
              <w:rPr>
                <w:bCs/>
              </w:rPr>
              <w:t>Noms d’institutions scolaires fréquentées</w:t>
            </w:r>
          </w:p>
        </w:tc>
        <w:tc>
          <w:tcPr>
            <w:tcW w:w="2303" w:type="dxa"/>
            <w:shd w:val="clear" w:color="auto" w:fill="EEECE1" w:themeFill="background2"/>
          </w:tcPr>
          <w:p w:rsidR="00245E69" w:rsidRPr="00673ADB" w:rsidRDefault="00245E69" w:rsidP="00A05D91">
            <w:pPr>
              <w:pStyle w:val="Default"/>
              <w:jc w:val="center"/>
              <w:rPr>
                <w:bCs/>
              </w:rPr>
            </w:pPr>
            <w:r w:rsidRPr="00673ADB">
              <w:rPr>
                <w:bCs/>
              </w:rPr>
              <w:t>Dates de début et</w:t>
            </w:r>
          </w:p>
          <w:p w:rsidR="00245E69" w:rsidRPr="00673ADB" w:rsidRDefault="00245E69" w:rsidP="00A05D91">
            <w:pPr>
              <w:pStyle w:val="Default"/>
              <w:jc w:val="center"/>
            </w:pPr>
            <w:r w:rsidRPr="00673ADB">
              <w:rPr>
                <w:bCs/>
              </w:rPr>
              <w:t>de fin</w:t>
            </w:r>
          </w:p>
        </w:tc>
        <w:tc>
          <w:tcPr>
            <w:tcW w:w="2303" w:type="dxa"/>
            <w:shd w:val="clear" w:color="auto" w:fill="EEECE1" w:themeFill="background2"/>
          </w:tcPr>
          <w:p w:rsidR="00245E69" w:rsidRPr="00673ADB" w:rsidRDefault="00245E69" w:rsidP="00A05D91">
            <w:pPr>
              <w:pStyle w:val="Default"/>
              <w:jc w:val="center"/>
            </w:pPr>
            <w:r w:rsidRPr="00673ADB">
              <w:rPr>
                <w:bCs/>
              </w:rPr>
              <w:t>Diplôme obtenu</w:t>
            </w:r>
          </w:p>
        </w:tc>
        <w:tc>
          <w:tcPr>
            <w:tcW w:w="2413" w:type="dxa"/>
            <w:shd w:val="clear" w:color="auto" w:fill="EEECE1" w:themeFill="background2"/>
          </w:tcPr>
          <w:p w:rsidR="00245E69" w:rsidRPr="00673ADB" w:rsidRDefault="00245E69" w:rsidP="00A05D91">
            <w:pPr>
              <w:pStyle w:val="Default"/>
              <w:jc w:val="center"/>
            </w:pPr>
            <w:r w:rsidRPr="00673ADB">
              <w:rPr>
                <w:bCs/>
              </w:rPr>
              <w:t>Date d’obtention et mention</w:t>
            </w:r>
          </w:p>
        </w:tc>
      </w:tr>
      <w:tr w:rsidR="00245E69" w:rsidRPr="00673ADB" w:rsidTr="005E18A7">
        <w:trPr>
          <w:trHeight w:val="643"/>
        </w:trPr>
        <w:tc>
          <w:tcPr>
            <w:tcW w:w="2337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univ"/>
                <w:tag w:val="univ"/>
                <w:id w:val="649558870"/>
                <w:lock w:val="sdtLocked"/>
                <w:placeholder>
                  <w:docPart w:val="F5EA4C284F044FA98D3B860BBE044DBC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FA6F5E">
                  <w:rPr>
                    <w:rStyle w:val="Textedelespacerserv"/>
                    <w:rFonts w:ascii="Times New Roman" w:hAnsi="Times New Roman" w:cs="Times New Roman"/>
                  </w:rPr>
                  <w:t>T</w:t>
                </w:r>
                <w:r w:rsidR="00FA6F5E" w:rsidRPr="00FA6F5E">
                  <w:rPr>
                    <w:rStyle w:val="Textedelespacerserv"/>
                    <w:rFonts w:ascii="Times New Roman" w:hAnsi="Times New Roman" w:cs="Times New Roman"/>
                  </w:rPr>
                  <w:t>aper le nom de l’institution fréquentée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ebufintDate"/>
                <w:tag w:val="debufintDate"/>
                <w:id w:val="649558900"/>
                <w:lock w:val="sdtLocked"/>
                <w:placeholder>
                  <w:docPart w:val="9E1B57F570E948CEA57937624FEC019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FA6F5E">
                  <w:rPr>
                    <w:rStyle w:val="Textedelespacerserv"/>
                  </w:rPr>
                  <w:t xml:space="preserve"> </w:t>
                </w:r>
                <w:r w:rsidR="00FA6F5E" w:rsidRPr="00681937">
                  <w:rPr>
                    <w:rStyle w:val="Textedelespacerserv"/>
                  </w:rPr>
                  <w:t>début et fin de la date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6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iplome"/>
                <w:tag w:val="diplome"/>
                <w:id w:val="649558907"/>
                <w:lock w:val="sdtLocked"/>
                <w:placeholder>
                  <w:docPart w:val="7E5D872FC5CC43A89B63B87B2302E0A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 w:rsidRPr="007617FA">
                  <w:rPr>
                    <w:rStyle w:val="Textedelespacerserv"/>
                  </w:rPr>
                  <w:t xml:space="preserve">Cliquez ici pour taper </w:t>
                </w:r>
                <w:r w:rsidR="00681937">
                  <w:rPr>
                    <w:rStyle w:val="Textedelespacerserv"/>
                  </w:rPr>
                  <w:t>le diplôme obtenu</w:t>
                </w:r>
              </w:sdtContent>
            </w:sdt>
          </w:p>
        </w:tc>
        <w:tc>
          <w:tcPr>
            <w:tcW w:w="2413" w:type="dxa"/>
          </w:tcPr>
          <w:p w:rsidR="00245E69" w:rsidRPr="00FA6F5E" w:rsidRDefault="00F7662E" w:rsidP="006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obtentiondipl"/>
                <w:tag w:val="obtentiondipl"/>
                <w:id w:val="649558929"/>
                <w:lock w:val="sdtLocked"/>
                <w:placeholder>
                  <w:docPart w:val="743E49CD4EA44ACB88A00E4A434BD04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>
                  <w:rPr>
                    <w:rStyle w:val="Textedelespacerserv"/>
                  </w:rPr>
                  <w:t>Ta</w:t>
                </w:r>
                <w:r w:rsidR="00681937" w:rsidRPr="007617FA">
                  <w:rPr>
                    <w:rStyle w:val="Textedelespacerserv"/>
                  </w:rPr>
                  <w:t xml:space="preserve">per </w:t>
                </w:r>
                <w:r w:rsidR="00681937">
                  <w:rPr>
                    <w:rStyle w:val="Textedelespacerserv"/>
                  </w:rPr>
                  <w:t>la date d’obtention</w:t>
                </w:r>
              </w:sdtContent>
            </w:sdt>
          </w:p>
        </w:tc>
      </w:tr>
      <w:tr w:rsidR="00245E69" w:rsidRPr="00673ADB" w:rsidTr="005E18A7">
        <w:tc>
          <w:tcPr>
            <w:tcW w:w="2337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univ"/>
                <w:tag w:val="univ"/>
                <w:id w:val="649558897"/>
                <w:placeholder>
                  <w:docPart w:val="CFED6EC3D6574EAB88B42CCC3863FAC4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FA6F5E">
                  <w:rPr>
                    <w:rStyle w:val="Textedelespacerserv"/>
                    <w:rFonts w:ascii="Times New Roman" w:hAnsi="Times New Roman" w:cs="Times New Roman"/>
                  </w:rPr>
                  <w:t>T</w:t>
                </w:r>
                <w:r w:rsidR="00FA6F5E" w:rsidRPr="00FA6F5E">
                  <w:rPr>
                    <w:rStyle w:val="Textedelespacerserv"/>
                    <w:rFonts w:ascii="Times New Roman" w:hAnsi="Times New Roman" w:cs="Times New Roman"/>
                  </w:rPr>
                  <w:t>aper le nom de l’institution fréquentée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ebufintDate"/>
                <w:tag w:val="debufintDate"/>
                <w:id w:val="649558904"/>
                <w:placeholder>
                  <w:docPart w:val="281B152FCBA546E49534A82F82C52AF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>
                  <w:rPr>
                    <w:rStyle w:val="Textedelespacerserv"/>
                  </w:rPr>
                  <w:t xml:space="preserve"> </w:t>
                </w:r>
                <w:r w:rsidR="00681937" w:rsidRPr="00681937">
                  <w:rPr>
                    <w:rStyle w:val="Textedelespacerserv"/>
                  </w:rPr>
                  <w:t>début et fin de la date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iplome"/>
                <w:tag w:val="diplome"/>
                <w:id w:val="649558926"/>
                <w:placeholder>
                  <w:docPart w:val="F2AC720B29094749A87805FEF36CD85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 w:rsidRPr="007617FA">
                  <w:rPr>
                    <w:rStyle w:val="Textedelespacerserv"/>
                  </w:rPr>
                  <w:t xml:space="preserve">Cliquez ici pour taper </w:t>
                </w:r>
                <w:r w:rsidR="00681937">
                  <w:rPr>
                    <w:rStyle w:val="Textedelespacerserv"/>
                  </w:rPr>
                  <w:t>le diplôme obtenu</w:t>
                </w:r>
              </w:sdtContent>
            </w:sdt>
          </w:p>
        </w:tc>
        <w:tc>
          <w:tcPr>
            <w:tcW w:w="241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obtentiondipl"/>
                <w:tag w:val="obtentiondipl"/>
                <w:id w:val="649558976"/>
                <w:placeholder>
                  <w:docPart w:val="167F82224B0D477BB09C556E5BA39F1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>
                  <w:rPr>
                    <w:rStyle w:val="Textedelespacerserv"/>
                  </w:rPr>
                  <w:t>Ta</w:t>
                </w:r>
                <w:r w:rsidR="00681937" w:rsidRPr="007617FA">
                  <w:rPr>
                    <w:rStyle w:val="Textedelespacerserv"/>
                  </w:rPr>
                  <w:t xml:space="preserve">per </w:t>
                </w:r>
                <w:r w:rsidR="00681937">
                  <w:rPr>
                    <w:rStyle w:val="Textedelespacerserv"/>
                  </w:rPr>
                  <w:t>la date d’obtention</w:t>
                </w:r>
              </w:sdtContent>
            </w:sdt>
          </w:p>
        </w:tc>
      </w:tr>
      <w:tr w:rsidR="00245E69" w:rsidRPr="00673ADB" w:rsidTr="005E18A7">
        <w:tc>
          <w:tcPr>
            <w:tcW w:w="2337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univ"/>
                <w:tag w:val="univ"/>
                <w:id w:val="649558898"/>
                <w:placeholder>
                  <w:docPart w:val="29D5CD8AFCEB40509EEA3048614DAF5A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FA6F5E">
                  <w:rPr>
                    <w:rStyle w:val="Textedelespacerserv"/>
                    <w:rFonts w:ascii="Times New Roman" w:hAnsi="Times New Roman" w:cs="Times New Roman"/>
                  </w:rPr>
                  <w:t>T</w:t>
                </w:r>
                <w:r w:rsidR="00FA6F5E" w:rsidRPr="00FA6F5E">
                  <w:rPr>
                    <w:rStyle w:val="Textedelespacerserv"/>
                    <w:rFonts w:ascii="Times New Roman" w:hAnsi="Times New Roman" w:cs="Times New Roman"/>
                  </w:rPr>
                  <w:t>aper le nom de l’institution fréquentée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ebufintDate"/>
                <w:tag w:val="debufintDate"/>
                <w:id w:val="649558905"/>
                <w:placeholder>
                  <w:docPart w:val="734B182C30E7494E9B350A2FE63403A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>
                  <w:rPr>
                    <w:rStyle w:val="Textedelespacerserv"/>
                  </w:rPr>
                  <w:t xml:space="preserve"> </w:t>
                </w:r>
                <w:r w:rsidR="00681937" w:rsidRPr="00681937">
                  <w:rPr>
                    <w:rStyle w:val="Textedelespacerserv"/>
                  </w:rPr>
                  <w:t>début et fin de la date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iplome"/>
                <w:tag w:val="diplome"/>
                <w:id w:val="649558927"/>
                <w:placeholder>
                  <w:docPart w:val="8F0B876363CA431EB09B9EC2D351B3D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 w:rsidRPr="007617FA">
                  <w:rPr>
                    <w:rStyle w:val="Textedelespacerserv"/>
                  </w:rPr>
                  <w:t xml:space="preserve">Cliquez ici pour taper </w:t>
                </w:r>
                <w:r w:rsidR="00681937">
                  <w:rPr>
                    <w:rStyle w:val="Textedelespacerserv"/>
                  </w:rPr>
                  <w:t>le diplôme obtenu</w:t>
                </w:r>
              </w:sdtContent>
            </w:sdt>
          </w:p>
        </w:tc>
        <w:tc>
          <w:tcPr>
            <w:tcW w:w="241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obtentiondipl"/>
                <w:tag w:val="obtentiondipl"/>
                <w:id w:val="649558977"/>
                <w:placeholder>
                  <w:docPart w:val="E497FAD097DC402FA4A70A90B8DB2BF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>
                  <w:rPr>
                    <w:rStyle w:val="Textedelespacerserv"/>
                  </w:rPr>
                  <w:t>Ta</w:t>
                </w:r>
                <w:r w:rsidR="00681937" w:rsidRPr="007617FA">
                  <w:rPr>
                    <w:rStyle w:val="Textedelespacerserv"/>
                  </w:rPr>
                  <w:t xml:space="preserve">per </w:t>
                </w:r>
                <w:r w:rsidR="00681937">
                  <w:rPr>
                    <w:rStyle w:val="Textedelespacerserv"/>
                  </w:rPr>
                  <w:t>la date d’obtention</w:t>
                </w:r>
              </w:sdtContent>
            </w:sdt>
          </w:p>
        </w:tc>
      </w:tr>
      <w:tr w:rsidR="00245E69" w:rsidRPr="00673ADB" w:rsidTr="005E18A7">
        <w:tc>
          <w:tcPr>
            <w:tcW w:w="2337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univ"/>
                <w:tag w:val="univ"/>
                <w:id w:val="649558899"/>
                <w:placeholder>
                  <w:docPart w:val="2F6ECB023D8843B49462DC7D22E86D2C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FA6F5E">
                  <w:rPr>
                    <w:rStyle w:val="Textedelespacerserv"/>
                    <w:rFonts w:ascii="Times New Roman" w:hAnsi="Times New Roman" w:cs="Times New Roman"/>
                  </w:rPr>
                  <w:t>T</w:t>
                </w:r>
                <w:r w:rsidR="00FA6F5E" w:rsidRPr="00FA6F5E">
                  <w:rPr>
                    <w:rStyle w:val="Textedelespacerserv"/>
                    <w:rFonts w:ascii="Times New Roman" w:hAnsi="Times New Roman" w:cs="Times New Roman"/>
                  </w:rPr>
                  <w:t>aper le nom de l’institution fréquentée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ebufintDate"/>
                <w:tag w:val="debufintDate"/>
                <w:id w:val="649558906"/>
                <w:placeholder>
                  <w:docPart w:val="6CC2EB46116B48B3800E7EBF834FD2D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>
                  <w:rPr>
                    <w:rStyle w:val="Textedelespacerserv"/>
                  </w:rPr>
                  <w:t xml:space="preserve"> </w:t>
                </w:r>
                <w:r w:rsidR="00681937" w:rsidRPr="00681937">
                  <w:rPr>
                    <w:rStyle w:val="Textedelespacerserv"/>
                  </w:rPr>
                  <w:t>début et fin de la date</w:t>
                </w:r>
              </w:sdtContent>
            </w:sdt>
          </w:p>
        </w:tc>
        <w:tc>
          <w:tcPr>
            <w:tcW w:w="230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iplome"/>
                <w:tag w:val="diplome"/>
                <w:id w:val="649558928"/>
                <w:placeholder>
                  <w:docPart w:val="690D41ED7DD04B0198514A5E12C8AFD3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 w:rsidRPr="007617FA">
                  <w:rPr>
                    <w:rStyle w:val="Textedelespacerserv"/>
                  </w:rPr>
                  <w:t xml:space="preserve">Cliquez ici pour taper </w:t>
                </w:r>
                <w:r w:rsidR="00681937">
                  <w:rPr>
                    <w:rStyle w:val="Textedelespacerserv"/>
                  </w:rPr>
                  <w:t>le diplôme obtenu</w:t>
                </w:r>
              </w:sdtContent>
            </w:sdt>
          </w:p>
        </w:tc>
        <w:tc>
          <w:tcPr>
            <w:tcW w:w="2413" w:type="dxa"/>
          </w:tcPr>
          <w:p w:rsidR="00245E69" w:rsidRPr="00FA6F5E" w:rsidRDefault="00F7662E" w:rsidP="00FA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obtentiondipl"/>
                <w:tag w:val="obtentiondipl"/>
                <w:id w:val="649558978"/>
                <w:placeholder>
                  <w:docPart w:val="8DDB1C73B913422EACDFD15BA779F4C6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681937">
                  <w:rPr>
                    <w:rStyle w:val="Textedelespacerserv"/>
                  </w:rPr>
                  <w:t>Ta</w:t>
                </w:r>
                <w:r w:rsidR="00681937" w:rsidRPr="007617FA">
                  <w:rPr>
                    <w:rStyle w:val="Textedelespacerserv"/>
                  </w:rPr>
                  <w:t xml:space="preserve">per </w:t>
                </w:r>
                <w:r w:rsidR="00681937">
                  <w:rPr>
                    <w:rStyle w:val="Textedelespacerserv"/>
                  </w:rPr>
                  <w:t>la date d’obtention</w:t>
                </w:r>
              </w:sdtContent>
            </w:sdt>
          </w:p>
        </w:tc>
      </w:tr>
    </w:tbl>
    <w:p w:rsidR="00FA6F5E" w:rsidRPr="00673ADB" w:rsidRDefault="00FA6F5E" w:rsidP="00681937">
      <w:pPr>
        <w:pStyle w:val="Titre1"/>
        <w:ind w:left="431" w:hanging="431"/>
        <w:rPr>
          <w:rFonts w:cs="Times New Roman"/>
        </w:rPr>
      </w:pPr>
      <w:r w:rsidRPr="00673ADB">
        <w:rPr>
          <w:rFonts w:cs="Times New Roman"/>
        </w:rPr>
        <w:lastRenderedPageBreak/>
        <w:t>CONNAISSANCES LINGUSTIQUES</w:t>
      </w:r>
    </w:p>
    <w:p w:rsidR="00FA6F5E" w:rsidRPr="00673ADB" w:rsidRDefault="00FA6F5E" w:rsidP="001B3D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3ADB">
        <w:rPr>
          <w:rFonts w:ascii="Times New Roman" w:hAnsi="Times New Roman" w:cs="Times New Roman"/>
          <w:b/>
          <w:bCs/>
          <w:sz w:val="24"/>
          <w:szCs w:val="24"/>
        </w:rPr>
        <w:t xml:space="preserve">Veuillez </w:t>
      </w:r>
      <w:r w:rsidR="001B3D2C">
        <w:rPr>
          <w:rFonts w:ascii="Times New Roman" w:hAnsi="Times New Roman" w:cs="Times New Roman"/>
          <w:b/>
          <w:bCs/>
          <w:sz w:val="24"/>
          <w:szCs w:val="24"/>
        </w:rPr>
        <w:t>cocher la case correspondante à votre niveau</w:t>
      </w:r>
      <w:r w:rsidRPr="00673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ADB">
        <w:rPr>
          <w:rFonts w:ascii="Times New Roman" w:hAnsi="Times New Roman" w:cs="Times New Roman"/>
          <w:sz w:val="24"/>
          <w:szCs w:val="24"/>
        </w:rPr>
        <w:t>(</w:t>
      </w:r>
      <w:r w:rsidRPr="00673AD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73ADB">
        <w:rPr>
          <w:rFonts w:ascii="Times New Roman" w:hAnsi="Times New Roman" w:cs="Times New Roman"/>
          <w:sz w:val="24"/>
          <w:szCs w:val="24"/>
        </w:rPr>
        <w:t xml:space="preserve">= bas; </w:t>
      </w:r>
      <w:r w:rsidRPr="00673ADB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673ADB">
        <w:rPr>
          <w:rFonts w:ascii="Times New Roman" w:hAnsi="Times New Roman" w:cs="Times New Roman"/>
          <w:sz w:val="24"/>
          <w:szCs w:val="24"/>
        </w:rPr>
        <w:t xml:space="preserve">= moyen; </w:t>
      </w:r>
      <w:r w:rsidRPr="00673A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3ADB">
        <w:rPr>
          <w:rFonts w:ascii="Times New Roman" w:hAnsi="Times New Roman" w:cs="Times New Roman"/>
          <w:sz w:val="24"/>
          <w:szCs w:val="24"/>
        </w:rPr>
        <w:t>=Avance)</w:t>
      </w:r>
    </w:p>
    <w:p w:rsidR="00FA6F5E" w:rsidRPr="00673ADB" w:rsidRDefault="00FA6F5E" w:rsidP="00FA6F5E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756"/>
        <w:gridCol w:w="806"/>
        <w:gridCol w:w="792"/>
        <w:gridCol w:w="812"/>
        <w:gridCol w:w="777"/>
        <w:gridCol w:w="777"/>
        <w:gridCol w:w="777"/>
        <w:gridCol w:w="778"/>
        <w:gridCol w:w="778"/>
      </w:tblGrid>
      <w:tr w:rsidR="00FA6F5E" w:rsidRPr="00673ADB" w:rsidTr="00A05D91">
        <w:tc>
          <w:tcPr>
            <w:tcW w:w="2235" w:type="dxa"/>
            <w:vMerge w:val="restart"/>
            <w:shd w:val="clear" w:color="auto" w:fill="EEECE1" w:themeFill="background2"/>
          </w:tcPr>
          <w:p w:rsidR="00FA6F5E" w:rsidRPr="00673ADB" w:rsidRDefault="00F7662E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95pt;margin-top:.45pt;width:113.45pt;height:26.2pt;z-index:251663360" o:connectortype="straight"/>
              </w:pict>
            </w:r>
            <w:r w:rsidR="00FA6F5E" w:rsidRPr="0067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Niveau</w:t>
            </w:r>
          </w:p>
          <w:p w:rsidR="00FA6F5E" w:rsidRPr="00673ADB" w:rsidRDefault="00FA6F5E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b/>
                <w:sz w:val="24"/>
                <w:szCs w:val="24"/>
              </w:rPr>
              <w:t>Langues</w:t>
            </w:r>
          </w:p>
        </w:tc>
        <w:tc>
          <w:tcPr>
            <w:tcW w:w="2354" w:type="dxa"/>
            <w:gridSpan w:val="3"/>
            <w:shd w:val="clear" w:color="auto" w:fill="EEECE1" w:themeFill="background2"/>
            <w:vAlign w:val="center"/>
          </w:tcPr>
          <w:p w:rsidR="00FA6F5E" w:rsidRPr="00673ADB" w:rsidRDefault="00FA6F5E" w:rsidP="00A05D91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lu</w:t>
            </w:r>
          </w:p>
        </w:tc>
        <w:tc>
          <w:tcPr>
            <w:tcW w:w="2366" w:type="dxa"/>
            <w:gridSpan w:val="3"/>
            <w:shd w:val="clear" w:color="auto" w:fill="EEECE1" w:themeFill="background2"/>
            <w:vAlign w:val="center"/>
          </w:tcPr>
          <w:p w:rsidR="00FA6F5E" w:rsidRPr="00673ADB" w:rsidRDefault="00FA6F5E" w:rsidP="00A05D91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écrit</w:t>
            </w:r>
          </w:p>
        </w:tc>
        <w:tc>
          <w:tcPr>
            <w:tcW w:w="2333" w:type="dxa"/>
            <w:gridSpan w:val="3"/>
            <w:shd w:val="clear" w:color="auto" w:fill="EEECE1" w:themeFill="background2"/>
            <w:vAlign w:val="center"/>
          </w:tcPr>
          <w:p w:rsidR="00FA6F5E" w:rsidRPr="00673ADB" w:rsidRDefault="00FA6F5E" w:rsidP="00A05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parlé</w:t>
            </w:r>
          </w:p>
        </w:tc>
      </w:tr>
      <w:tr w:rsidR="00FA6F5E" w:rsidRPr="00673ADB" w:rsidTr="007D70C6"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FA6F5E" w:rsidRPr="00673ADB" w:rsidRDefault="00FA6F5E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FA6F5E" w:rsidRPr="00673ADB" w:rsidRDefault="00FA6F5E" w:rsidP="007D70C6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L</w:t>
            </w:r>
          </w:p>
        </w:tc>
        <w:tc>
          <w:tcPr>
            <w:tcW w:w="806" w:type="dxa"/>
            <w:vAlign w:val="center"/>
          </w:tcPr>
          <w:p w:rsidR="00FA6F5E" w:rsidRPr="00673ADB" w:rsidRDefault="00FA6F5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92" w:type="dxa"/>
            <w:vAlign w:val="center"/>
          </w:tcPr>
          <w:p w:rsidR="00FA6F5E" w:rsidRPr="00673ADB" w:rsidRDefault="00FA6F5E" w:rsidP="007D70C6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A</w:t>
            </w:r>
          </w:p>
        </w:tc>
        <w:tc>
          <w:tcPr>
            <w:tcW w:w="812" w:type="dxa"/>
            <w:vAlign w:val="center"/>
          </w:tcPr>
          <w:p w:rsidR="00FA6F5E" w:rsidRPr="00673ADB" w:rsidRDefault="00FA6F5E" w:rsidP="007D70C6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L</w:t>
            </w:r>
          </w:p>
        </w:tc>
        <w:tc>
          <w:tcPr>
            <w:tcW w:w="777" w:type="dxa"/>
            <w:vAlign w:val="center"/>
          </w:tcPr>
          <w:p w:rsidR="00FA6F5E" w:rsidRPr="00673ADB" w:rsidRDefault="00FA6F5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7" w:type="dxa"/>
            <w:vAlign w:val="center"/>
          </w:tcPr>
          <w:p w:rsidR="00FA6F5E" w:rsidRPr="00673ADB" w:rsidRDefault="00FA6F5E" w:rsidP="007D70C6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A</w:t>
            </w:r>
          </w:p>
        </w:tc>
        <w:tc>
          <w:tcPr>
            <w:tcW w:w="777" w:type="dxa"/>
            <w:vAlign w:val="center"/>
          </w:tcPr>
          <w:p w:rsidR="00FA6F5E" w:rsidRPr="00673ADB" w:rsidRDefault="00FA6F5E" w:rsidP="007D70C6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L</w:t>
            </w:r>
          </w:p>
        </w:tc>
        <w:tc>
          <w:tcPr>
            <w:tcW w:w="778" w:type="dxa"/>
            <w:vAlign w:val="center"/>
          </w:tcPr>
          <w:p w:rsidR="00FA6F5E" w:rsidRPr="00673ADB" w:rsidRDefault="00FA6F5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8" w:type="dxa"/>
            <w:vAlign w:val="center"/>
          </w:tcPr>
          <w:p w:rsidR="00FA6F5E" w:rsidRPr="00673ADB" w:rsidRDefault="00FA6F5E" w:rsidP="007D70C6">
            <w:pPr>
              <w:pStyle w:val="Default"/>
              <w:spacing w:line="276" w:lineRule="auto"/>
              <w:jc w:val="center"/>
            </w:pPr>
            <w:r w:rsidRPr="00673ADB">
              <w:rPr>
                <w:b/>
                <w:bCs/>
              </w:rPr>
              <w:t>A</w:t>
            </w:r>
          </w:p>
        </w:tc>
      </w:tr>
      <w:tr w:rsidR="007D70C6" w:rsidRPr="00673ADB" w:rsidTr="007D70C6">
        <w:tc>
          <w:tcPr>
            <w:tcW w:w="2235" w:type="dxa"/>
            <w:shd w:val="clear" w:color="auto" w:fill="EEECE1" w:themeFill="background2"/>
          </w:tcPr>
          <w:p w:rsidR="007D70C6" w:rsidRPr="00673ADB" w:rsidRDefault="007D70C6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b/>
                <w:sz w:val="24"/>
                <w:szCs w:val="24"/>
              </w:rPr>
              <w:t>Anglais</w:t>
            </w:r>
          </w:p>
        </w:tc>
        <w:tc>
          <w:tcPr>
            <w:tcW w:w="756" w:type="dxa"/>
            <w:vAlign w:val="center"/>
          </w:tcPr>
          <w:p w:rsidR="007D70C6" w:rsidRPr="00673ADB" w:rsidRDefault="00F7662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5pt;height:20.15pt" o:ole="">
                  <v:imagedata r:id="rId9" o:title=""/>
                </v:shape>
                <w:control r:id="rId10" w:name="CheckBox116" w:shapeid="_x0000_i1101"/>
              </w:object>
            </w:r>
          </w:p>
        </w:tc>
        <w:tc>
          <w:tcPr>
            <w:tcW w:w="806" w:type="dxa"/>
            <w:vAlign w:val="center"/>
          </w:tcPr>
          <w:p w:rsidR="007D70C6" w:rsidRPr="00673ADB" w:rsidRDefault="00F7662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5" w:dyaOrig="225">
                <v:shape id="_x0000_i1103" type="#_x0000_t75" style="width:15pt;height:20.15pt" o:ole="">
                  <v:imagedata r:id="rId9" o:title=""/>
                </v:shape>
                <w:control r:id="rId11" w:name="CheckBox121" w:shapeid="_x0000_i1103"/>
              </w:object>
            </w:r>
          </w:p>
        </w:tc>
        <w:tc>
          <w:tcPr>
            <w:tcW w:w="792" w:type="dxa"/>
            <w:vAlign w:val="center"/>
          </w:tcPr>
          <w:p w:rsidR="007D70C6" w:rsidRPr="00673ADB" w:rsidRDefault="00F7662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5" w:dyaOrig="225">
                <v:shape id="_x0000_i1105" type="#_x0000_t75" style="width:15pt;height:20.15pt" o:ole="">
                  <v:imagedata r:id="rId9" o:title=""/>
                </v:shape>
                <w:control r:id="rId12" w:name="CheckBox131" w:shapeid="_x0000_i1105"/>
              </w:object>
            </w:r>
          </w:p>
        </w:tc>
        <w:tc>
          <w:tcPr>
            <w:tcW w:w="812" w:type="dxa"/>
            <w:vAlign w:val="center"/>
          </w:tcPr>
          <w:p w:rsidR="007D70C6" w:rsidRPr="00673ADB" w:rsidRDefault="00F7662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5" w:dyaOrig="225">
                <v:shape id="_x0000_i1107" type="#_x0000_t75" style="width:15pt;height:20.15pt" o:ole="">
                  <v:imagedata r:id="rId9" o:title=""/>
                </v:shape>
                <w:control r:id="rId13" w:name="CheckBox14" w:shapeid="_x0000_i1107"/>
              </w:object>
            </w:r>
          </w:p>
        </w:tc>
        <w:tc>
          <w:tcPr>
            <w:tcW w:w="777" w:type="dxa"/>
            <w:vAlign w:val="center"/>
          </w:tcPr>
          <w:p w:rsidR="007D70C6" w:rsidRPr="00673ADB" w:rsidRDefault="00F7662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5" w:dyaOrig="225">
                <v:shape id="_x0000_i1109" type="#_x0000_t75" style="width:15pt;height:20.15pt" o:ole="">
                  <v:imagedata r:id="rId9" o:title=""/>
                </v:shape>
                <w:control r:id="rId14" w:name="CheckBox15" w:shapeid="_x0000_i1109"/>
              </w:object>
            </w:r>
          </w:p>
        </w:tc>
        <w:tc>
          <w:tcPr>
            <w:tcW w:w="777" w:type="dxa"/>
            <w:vAlign w:val="center"/>
          </w:tcPr>
          <w:p w:rsidR="007D70C6" w:rsidRPr="00673ADB" w:rsidRDefault="00F7662E" w:rsidP="007D70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25" w:dyaOrig="225">
                <v:shape id="_x0000_i1111" type="#_x0000_t75" style="width:15pt;height:20.15pt" o:ole="">
                  <v:imagedata r:id="rId9" o:title=""/>
                </v:shape>
                <w:control r:id="rId15" w:name="CheckBox16" w:shapeid="_x0000_i1111"/>
              </w:object>
            </w:r>
          </w:p>
        </w:tc>
        <w:tc>
          <w:tcPr>
            <w:tcW w:w="777" w:type="dxa"/>
            <w:vAlign w:val="center"/>
          </w:tcPr>
          <w:p w:rsidR="007D70C6" w:rsidRDefault="00F7662E" w:rsidP="007D70C6">
            <w:pPr>
              <w:jc w:val="center"/>
            </w:pPr>
            <w:r w:rsidRPr="00011C9F">
              <w:object w:dxaOrig="225" w:dyaOrig="225">
                <v:shape id="_x0000_i1113" type="#_x0000_t75" style="width:15pt;height:20.15pt" o:ole="">
                  <v:imagedata r:id="rId9" o:title=""/>
                </v:shape>
                <w:control r:id="rId16" w:name="CheckBox13" w:shapeid="_x0000_i1113"/>
              </w:object>
            </w:r>
          </w:p>
        </w:tc>
        <w:tc>
          <w:tcPr>
            <w:tcW w:w="778" w:type="dxa"/>
            <w:vAlign w:val="center"/>
          </w:tcPr>
          <w:p w:rsidR="007D70C6" w:rsidRDefault="00F7662E" w:rsidP="007D70C6">
            <w:pPr>
              <w:jc w:val="center"/>
            </w:pPr>
            <w:r w:rsidRPr="00011C9F">
              <w:object w:dxaOrig="225" w:dyaOrig="225">
                <v:shape id="_x0000_i1115" type="#_x0000_t75" style="width:15pt;height:20.15pt" o:ole="">
                  <v:imagedata r:id="rId9" o:title=""/>
                </v:shape>
                <w:control r:id="rId17" w:name="CheckBox12" w:shapeid="_x0000_i1115"/>
              </w:object>
            </w:r>
          </w:p>
        </w:tc>
        <w:tc>
          <w:tcPr>
            <w:tcW w:w="778" w:type="dxa"/>
            <w:vAlign w:val="center"/>
          </w:tcPr>
          <w:p w:rsidR="007D70C6" w:rsidRDefault="00F7662E" w:rsidP="007D70C6">
            <w:pPr>
              <w:jc w:val="center"/>
            </w:pPr>
            <w:r w:rsidRPr="00011C9F">
              <w:object w:dxaOrig="225" w:dyaOrig="225">
                <v:shape id="_x0000_i1117" type="#_x0000_t75" style="width:15pt;height:20.15pt" o:ole="">
                  <v:imagedata r:id="rId9" o:title=""/>
                </v:shape>
                <w:control r:id="rId18" w:name="CheckBox11" w:shapeid="_x0000_i1117"/>
              </w:object>
            </w:r>
          </w:p>
        </w:tc>
      </w:tr>
      <w:tr w:rsidR="007D70C6" w:rsidRPr="00673ADB" w:rsidTr="007D70C6">
        <w:tc>
          <w:tcPr>
            <w:tcW w:w="2235" w:type="dxa"/>
            <w:shd w:val="clear" w:color="auto" w:fill="EEECE1" w:themeFill="background2"/>
          </w:tcPr>
          <w:p w:rsidR="007D70C6" w:rsidRPr="00673ADB" w:rsidRDefault="007D70C6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b/>
                <w:sz w:val="24"/>
                <w:szCs w:val="24"/>
              </w:rPr>
              <w:t>Français</w:t>
            </w:r>
          </w:p>
        </w:tc>
        <w:tc>
          <w:tcPr>
            <w:tcW w:w="756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19" type="#_x0000_t75" style="width:15pt;height:20.15pt" o:ole="">
                  <v:imagedata r:id="rId9" o:title=""/>
                </v:shape>
                <w:control r:id="rId19" w:name="CheckBox115" w:shapeid="_x0000_i1119"/>
              </w:object>
            </w:r>
          </w:p>
        </w:tc>
        <w:tc>
          <w:tcPr>
            <w:tcW w:w="806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21" type="#_x0000_t75" style="width:15pt;height:20.15pt" o:ole="">
                  <v:imagedata r:id="rId9" o:title=""/>
                </v:shape>
                <w:control r:id="rId20" w:name="CheckBox114" w:shapeid="_x0000_i1121"/>
              </w:object>
            </w:r>
          </w:p>
        </w:tc>
        <w:tc>
          <w:tcPr>
            <w:tcW w:w="792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23" type="#_x0000_t75" style="width:15pt;height:20.15pt" o:ole="">
                  <v:imagedata r:id="rId9" o:title=""/>
                </v:shape>
                <w:control r:id="rId21" w:name="CheckBox113" w:shapeid="_x0000_i1123"/>
              </w:object>
            </w:r>
          </w:p>
        </w:tc>
        <w:tc>
          <w:tcPr>
            <w:tcW w:w="812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25" type="#_x0000_t75" style="width:15pt;height:20.15pt" o:ole="">
                  <v:imagedata r:id="rId9" o:title=""/>
                </v:shape>
                <w:control r:id="rId22" w:name="CheckBox112" w:shapeid="_x0000_i1125"/>
              </w:object>
            </w:r>
          </w:p>
        </w:tc>
        <w:tc>
          <w:tcPr>
            <w:tcW w:w="777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27" type="#_x0000_t75" style="width:15pt;height:20.15pt" o:ole="">
                  <v:imagedata r:id="rId9" o:title=""/>
                </v:shape>
                <w:control r:id="rId23" w:name="CheckBox111" w:shapeid="_x0000_i1127"/>
              </w:object>
            </w:r>
          </w:p>
        </w:tc>
        <w:tc>
          <w:tcPr>
            <w:tcW w:w="777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29" type="#_x0000_t75" style="width:15pt;height:20.15pt" o:ole="">
                  <v:imagedata r:id="rId9" o:title=""/>
                </v:shape>
                <w:control r:id="rId24" w:name="CheckBox110" w:shapeid="_x0000_i1129"/>
              </w:object>
            </w:r>
          </w:p>
        </w:tc>
        <w:tc>
          <w:tcPr>
            <w:tcW w:w="777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31" type="#_x0000_t75" style="width:15pt;height:20.15pt" o:ole="">
                  <v:imagedata r:id="rId9" o:title=""/>
                </v:shape>
                <w:control r:id="rId25" w:name="CheckBox19" w:shapeid="_x0000_i1131"/>
              </w:object>
            </w:r>
          </w:p>
        </w:tc>
        <w:tc>
          <w:tcPr>
            <w:tcW w:w="778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33" type="#_x0000_t75" style="width:15pt;height:20.15pt" o:ole="">
                  <v:imagedata r:id="rId9" o:title=""/>
                </v:shape>
                <w:control r:id="rId26" w:name="CheckBox18" w:shapeid="_x0000_i1133"/>
              </w:object>
            </w:r>
          </w:p>
        </w:tc>
        <w:tc>
          <w:tcPr>
            <w:tcW w:w="778" w:type="dxa"/>
            <w:vAlign w:val="center"/>
          </w:tcPr>
          <w:p w:rsidR="007D70C6" w:rsidRDefault="00F7662E" w:rsidP="007D70C6">
            <w:pPr>
              <w:jc w:val="center"/>
            </w:pPr>
            <w:r w:rsidRPr="005A3723">
              <w:object w:dxaOrig="225" w:dyaOrig="225">
                <v:shape id="_x0000_i1135" type="#_x0000_t75" style="width:15pt;height:20.15pt" o:ole="">
                  <v:imagedata r:id="rId9" o:title=""/>
                </v:shape>
                <w:control r:id="rId27" w:name="CheckBox17" w:shapeid="_x0000_i1135"/>
              </w:object>
            </w:r>
          </w:p>
        </w:tc>
      </w:tr>
      <w:tr w:rsidR="007D70C6" w:rsidRPr="00673ADB" w:rsidTr="00CA214E">
        <w:trPr>
          <w:trHeight w:val="433"/>
        </w:trPr>
        <w:tc>
          <w:tcPr>
            <w:tcW w:w="2235" w:type="dxa"/>
            <w:shd w:val="clear" w:color="auto" w:fill="EEECE1" w:themeFill="background2"/>
          </w:tcPr>
          <w:p w:rsidR="007D70C6" w:rsidRPr="00673ADB" w:rsidRDefault="00F7662E" w:rsidP="00CA21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langue"/>
                <w:tag w:val="langue"/>
                <w:id w:val="649559313"/>
                <w:lock w:val="sdtLocked"/>
                <w:placeholder>
                  <w:docPart w:val="776A887673A345FA98FBFE8C6BD7ED1F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CA214E">
                  <w:rPr>
                    <w:rStyle w:val="Textedelespacerserv"/>
                    <w:rFonts w:ascii="Times New Roman" w:hAnsi="Times New Roman" w:cs="Times New Roman"/>
                  </w:rPr>
                  <w:t>Autre langue</w:t>
                </w:r>
              </w:sdtContent>
            </w:sdt>
          </w:p>
        </w:tc>
        <w:tc>
          <w:tcPr>
            <w:tcW w:w="756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37" type="#_x0000_t75" style="width:15pt;height:20.15pt" o:ole="">
                  <v:imagedata r:id="rId9" o:title=""/>
                </v:shape>
                <w:control r:id="rId28" w:name="CheckBox126" w:shapeid="_x0000_i1137"/>
              </w:object>
            </w:r>
          </w:p>
        </w:tc>
        <w:tc>
          <w:tcPr>
            <w:tcW w:w="806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39" type="#_x0000_t75" style="width:15pt;height:20.15pt" o:ole="">
                  <v:imagedata r:id="rId9" o:title=""/>
                </v:shape>
                <w:control r:id="rId29" w:name="CheckBox125" w:shapeid="_x0000_i1139"/>
              </w:object>
            </w:r>
          </w:p>
        </w:tc>
        <w:tc>
          <w:tcPr>
            <w:tcW w:w="792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41" type="#_x0000_t75" style="width:15pt;height:20.15pt" o:ole="">
                  <v:imagedata r:id="rId9" o:title=""/>
                </v:shape>
                <w:control r:id="rId30" w:name="CheckBox124" w:shapeid="_x0000_i1141"/>
              </w:object>
            </w:r>
          </w:p>
        </w:tc>
        <w:tc>
          <w:tcPr>
            <w:tcW w:w="812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43" type="#_x0000_t75" style="width:15pt;height:20.15pt" o:ole="">
                  <v:imagedata r:id="rId9" o:title=""/>
                </v:shape>
                <w:control r:id="rId31" w:name="CheckBox123" w:shapeid="_x0000_i1143"/>
              </w:object>
            </w:r>
          </w:p>
        </w:tc>
        <w:tc>
          <w:tcPr>
            <w:tcW w:w="777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45" type="#_x0000_t75" style="width:15pt;height:20.15pt" o:ole="">
                  <v:imagedata r:id="rId9" o:title=""/>
                </v:shape>
                <w:control r:id="rId32" w:name="CheckBox122" w:shapeid="_x0000_i1145"/>
              </w:object>
            </w:r>
          </w:p>
        </w:tc>
        <w:tc>
          <w:tcPr>
            <w:tcW w:w="777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47" type="#_x0000_t75" style="width:15pt;height:20.15pt" o:ole="">
                  <v:imagedata r:id="rId9" o:title=""/>
                </v:shape>
                <w:control r:id="rId33" w:name="CheckBox120" w:shapeid="_x0000_i1147"/>
              </w:object>
            </w:r>
          </w:p>
        </w:tc>
        <w:tc>
          <w:tcPr>
            <w:tcW w:w="777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49" type="#_x0000_t75" style="width:15pt;height:20.15pt" o:ole="">
                  <v:imagedata r:id="rId9" o:title=""/>
                </v:shape>
                <w:control r:id="rId34" w:name="CheckBox119" w:shapeid="_x0000_i1149"/>
              </w:object>
            </w:r>
          </w:p>
        </w:tc>
        <w:tc>
          <w:tcPr>
            <w:tcW w:w="778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51" type="#_x0000_t75" style="width:15pt;height:20.15pt" o:ole="">
                  <v:imagedata r:id="rId9" o:title=""/>
                </v:shape>
                <w:control r:id="rId35" w:name="CheckBox118" w:shapeid="_x0000_i1151"/>
              </w:object>
            </w:r>
          </w:p>
        </w:tc>
        <w:tc>
          <w:tcPr>
            <w:tcW w:w="778" w:type="dxa"/>
            <w:vAlign w:val="center"/>
          </w:tcPr>
          <w:p w:rsidR="007D70C6" w:rsidRDefault="00F7662E" w:rsidP="007D70C6">
            <w:pPr>
              <w:jc w:val="center"/>
            </w:pPr>
            <w:r w:rsidRPr="00946FD9">
              <w:object w:dxaOrig="225" w:dyaOrig="225">
                <v:shape id="_x0000_i1153" type="#_x0000_t75" style="width:15pt;height:20.15pt" o:ole="">
                  <v:imagedata r:id="rId9" o:title=""/>
                </v:shape>
                <w:control r:id="rId36" w:name="CheckBox117" w:shapeid="_x0000_i1153"/>
              </w:object>
            </w:r>
          </w:p>
        </w:tc>
      </w:tr>
      <w:tr w:rsidR="00CA214E" w:rsidRPr="00673ADB" w:rsidTr="00CA214E">
        <w:trPr>
          <w:trHeight w:val="411"/>
        </w:trPr>
        <w:tc>
          <w:tcPr>
            <w:tcW w:w="2235" w:type="dxa"/>
            <w:shd w:val="clear" w:color="auto" w:fill="EEECE1" w:themeFill="background2"/>
          </w:tcPr>
          <w:p w:rsidR="00CA214E" w:rsidRPr="00673ADB" w:rsidRDefault="00F7662E" w:rsidP="00E50B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langue"/>
                <w:tag w:val="langue"/>
                <w:id w:val="649559358"/>
                <w:placeholder>
                  <w:docPart w:val="5EE74F0A1A6B49CCAD685CDD2154F860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CA214E">
                  <w:rPr>
                    <w:rStyle w:val="Textedelespacerserv"/>
                    <w:rFonts w:ascii="Times New Roman" w:hAnsi="Times New Roman" w:cs="Times New Roman"/>
                  </w:rPr>
                  <w:t>Autre langue</w:t>
                </w:r>
              </w:sdtContent>
            </w:sdt>
          </w:p>
        </w:tc>
        <w:tc>
          <w:tcPr>
            <w:tcW w:w="756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55" type="#_x0000_t75" style="width:15pt;height:20.15pt" o:ole="">
                  <v:imagedata r:id="rId9" o:title=""/>
                </v:shape>
                <w:control r:id="rId37" w:name="CheckBox1261" w:shapeid="_x0000_i1155"/>
              </w:object>
            </w:r>
          </w:p>
        </w:tc>
        <w:tc>
          <w:tcPr>
            <w:tcW w:w="806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57" type="#_x0000_t75" style="width:15pt;height:20.15pt" o:ole="">
                  <v:imagedata r:id="rId9" o:title=""/>
                </v:shape>
                <w:control r:id="rId38" w:name="CheckBox1251" w:shapeid="_x0000_i1157"/>
              </w:object>
            </w:r>
          </w:p>
        </w:tc>
        <w:tc>
          <w:tcPr>
            <w:tcW w:w="792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59" type="#_x0000_t75" style="width:15pt;height:20.15pt" o:ole="">
                  <v:imagedata r:id="rId9" o:title=""/>
                </v:shape>
                <w:control r:id="rId39" w:name="CheckBox1241" w:shapeid="_x0000_i1159"/>
              </w:object>
            </w:r>
          </w:p>
        </w:tc>
        <w:tc>
          <w:tcPr>
            <w:tcW w:w="812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61" type="#_x0000_t75" style="width:15pt;height:20.15pt" o:ole="">
                  <v:imagedata r:id="rId9" o:title=""/>
                </v:shape>
                <w:control r:id="rId40" w:name="CheckBox1231" w:shapeid="_x0000_i1161"/>
              </w:object>
            </w:r>
          </w:p>
        </w:tc>
        <w:tc>
          <w:tcPr>
            <w:tcW w:w="777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63" type="#_x0000_t75" style="width:15pt;height:20.15pt" o:ole="">
                  <v:imagedata r:id="rId9" o:title=""/>
                </v:shape>
                <w:control r:id="rId41" w:name="CheckBox1221" w:shapeid="_x0000_i1163"/>
              </w:object>
            </w:r>
          </w:p>
        </w:tc>
        <w:tc>
          <w:tcPr>
            <w:tcW w:w="777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65" type="#_x0000_t75" style="width:15pt;height:20.15pt" o:ole="">
                  <v:imagedata r:id="rId9" o:title=""/>
                </v:shape>
                <w:control r:id="rId42" w:name="CheckBox1201" w:shapeid="_x0000_i1165"/>
              </w:object>
            </w:r>
          </w:p>
        </w:tc>
        <w:tc>
          <w:tcPr>
            <w:tcW w:w="777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67" type="#_x0000_t75" style="width:15pt;height:20.15pt" o:ole="">
                  <v:imagedata r:id="rId9" o:title=""/>
                </v:shape>
                <w:control r:id="rId43" w:name="CheckBox1191" w:shapeid="_x0000_i1167"/>
              </w:object>
            </w:r>
          </w:p>
        </w:tc>
        <w:tc>
          <w:tcPr>
            <w:tcW w:w="778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69" type="#_x0000_t75" style="width:15pt;height:20.15pt" o:ole="">
                  <v:imagedata r:id="rId9" o:title=""/>
                </v:shape>
                <w:control r:id="rId44" w:name="CheckBox1181" w:shapeid="_x0000_i1169"/>
              </w:object>
            </w:r>
          </w:p>
        </w:tc>
        <w:tc>
          <w:tcPr>
            <w:tcW w:w="778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71" type="#_x0000_t75" style="width:15pt;height:20.15pt" o:ole="">
                  <v:imagedata r:id="rId9" o:title=""/>
                </v:shape>
                <w:control r:id="rId45" w:name="CheckBox1171" w:shapeid="_x0000_i1171"/>
              </w:object>
            </w:r>
          </w:p>
        </w:tc>
      </w:tr>
      <w:tr w:rsidR="00CA214E" w:rsidRPr="00673ADB" w:rsidTr="00CA214E">
        <w:trPr>
          <w:trHeight w:val="418"/>
        </w:trPr>
        <w:tc>
          <w:tcPr>
            <w:tcW w:w="2235" w:type="dxa"/>
            <w:shd w:val="clear" w:color="auto" w:fill="EEECE1" w:themeFill="background2"/>
          </w:tcPr>
          <w:p w:rsidR="00CA214E" w:rsidRPr="00673ADB" w:rsidRDefault="00F7662E" w:rsidP="00E50B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langue"/>
                <w:tag w:val="langue"/>
                <w:id w:val="649559360"/>
                <w:placeholder>
                  <w:docPart w:val="FA82171EFFDD43A491AE4C9DD88CA280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CA214E">
                  <w:rPr>
                    <w:rStyle w:val="Textedelespacerserv"/>
                    <w:rFonts w:ascii="Times New Roman" w:hAnsi="Times New Roman" w:cs="Times New Roman"/>
                  </w:rPr>
                  <w:t>Autre langue</w:t>
                </w:r>
              </w:sdtContent>
            </w:sdt>
          </w:p>
        </w:tc>
        <w:tc>
          <w:tcPr>
            <w:tcW w:w="756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73" type="#_x0000_t75" style="width:15pt;height:20.15pt" o:ole="">
                  <v:imagedata r:id="rId9" o:title=""/>
                </v:shape>
                <w:control r:id="rId46" w:name="CheckBox1262" w:shapeid="_x0000_i1173"/>
              </w:object>
            </w:r>
          </w:p>
        </w:tc>
        <w:tc>
          <w:tcPr>
            <w:tcW w:w="806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75" type="#_x0000_t75" style="width:15pt;height:20.15pt" o:ole="">
                  <v:imagedata r:id="rId9" o:title=""/>
                </v:shape>
                <w:control r:id="rId47" w:name="CheckBox1252" w:shapeid="_x0000_i1175"/>
              </w:object>
            </w:r>
          </w:p>
        </w:tc>
        <w:tc>
          <w:tcPr>
            <w:tcW w:w="792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77" type="#_x0000_t75" style="width:15pt;height:20.15pt" o:ole="">
                  <v:imagedata r:id="rId9" o:title=""/>
                </v:shape>
                <w:control r:id="rId48" w:name="CheckBox1242" w:shapeid="_x0000_i1177"/>
              </w:object>
            </w:r>
          </w:p>
        </w:tc>
        <w:tc>
          <w:tcPr>
            <w:tcW w:w="812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79" type="#_x0000_t75" style="width:15pt;height:20.15pt" o:ole="">
                  <v:imagedata r:id="rId9" o:title=""/>
                </v:shape>
                <w:control r:id="rId49" w:name="CheckBox1232" w:shapeid="_x0000_i1179"/>
              </w:object>
            </w:r>
          </w:p>
        </w:tc>
        <w:tc>
          <w:tcPr>
            <w:tcW w:w="777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81" type="#_x0000_t75" style="width:15pt;height:20.15pt" o:ole="">
                  <v:imagedata r:id="rId9" o:title=""/>
                </v:shape>
                <w:control r:id="rId50" w:name="CheckBox1222" w:shapeid="_x0000_i1181"/>
              </w:object>
            </w:r>
          </w:p>
        </w:tc>
        <w:tc>
          <w:tcPr>
            <w:tcW w:w="777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83" type="#_x0000_t75" style="width:15pt;height:20.15pt" o:ole="">
                  <v:imagedata r:id="rId9" o:title=""/>
                </v:shape>
                <w:control r:id="rId51" w:name="CheckBox1202" w:shapeid="_x0000_i1183"/>
              </w:object>
            </w:r>
          </w:p>
        </w:tc>
        <w:tc>
          <w:tcPr>
            <w:tcW w:w="777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85" type="#_x0000_t75" style="width:15pt;height:20.15pt" o:ole="">
                  <v:imagedata r:id="rId9" o:title=""/>
                </v:shape>
                <w:control r:id="rId52" w:name="CheckBox1192" w:shapeid="_x0000_i1185"/>
              </w:object>
            </w:r>
          </w:p>
        </w:tc>
        <w:tc>
          <w:tcPr>
            <w:tcW w:w="778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87" type="#_x0000_t75" style="width:15pt;height:20.15pt" o:ole="">
                  <v:imagedata r:id="rId9" o:title=""/>
                </v:shape>
                <w:control r:id="rId53" w:name="CheckBox1182" w:shapeid="_x0000_i1187"/>
              </w:object>
            </w:r>
          </w:p>
        </w:tc>
        <w:tc>
          <w:tcPr>
            <w:tcW w:w="778" w:type="dxa"/>
            <w:vAlign w:val="center"/>
          </w:tcPr>
          <w:p w:rsidR="00CA214E" w:rsidRDefault="00F7662E" w:rsidP="00E50B0B">
            <w:pPr>
              <w:jc w:val="center"/>
            </w:pPr>
            <w:r w:rsidRPr="00946FD9">
              <w:object w:dxaOrig="225" w:dyaOrig="225">
                <v:shape id="_x0000_i1189" type="#_x0000_t75" style="width:15pt;height:20.15pt" o:ole="">
                  <v:imagedata r:id="rId9" o:title=""/>
                </v:shape>
                <w:control r:id="rId54" w:name="CheckBox1172" w:shapeid="_x0000_i1189"/>
              </w:object>
            </w:r>
          </w:p>
        </w:tc>
      </w:tr>
    </w:tbl>
    <w:p w:rsidR="001B3D2C" w:rsidRDefault="001B3D2C" w:rsidP="001B3D2C"/>
    <w:p w:rsidR="005E18A7" w:rsidRDefault="005E18A7" w:rsidP="001B3D2C"/>
    <w:p w:rsidR="005E18A7" w:rsidRDefault="005E18A7" w:rsidP="001B3D2C"/>
    <w:p w:rsidR="00FA6F5E" w:rsidRPr="00673ADB" w:rsidRDefault="00FA6F5E" w:rsidP="00681937">
      <w:pPr>
        <w:pStyle w:val="Titre1"/>
        <w:ind w:left="431" w:hanging="431"/>
        <w:rPr>
          <w:rFonts w:cs="Times New Roman"/>
        </w:rPr>
      </w:pPr>
      <w:r w:rsidRPr="00673ADB">
        <w:rPr>
          <w:rFonts w:cs="Times New Roman"/>
        </w:rPr>
        <w:t xml:space="preserve">CONNAISSANCES </w:t>
      </w:r>
      <w:r>
        <w:rPr>
          <w:rFonts w:cs="Times New Roman"/>
        </w:rPr>
        <w:t>EN INFORMATIQUE</w:t>
      </w:r>
    </w:p>
    <w:tbl>
      <w:tblPr>
        <w:tblStyle w:val="Grilledutableau"/>
        <w:tblpPr w:leftFromText="141" w:rightFromText="141" w:vertAnchor="text" w:tblpX="-34" w:tblpY="1"/>
        <w:tblOverlap w:val="never"/>
        <w:tblW w:w="9467" w:type="dxa"/>
        <w:tblLayout w:type="fixed"/>
        <w:tblLook w:val="04A0"/>
      </w:tblPr>
      <w:tblGrid>
        <w:gridCol w:w="1668"/>
        <w:gridCol w:w="1559"/>
        <w:gridCol w:w="1276"/>
        <w:gridCol w:w="1134"/>
        <w:gridCol w:w="1275"/>
        <w:gridCol w:w="1276"/>
        <w:gridCol w:w="1279"/>
      </w:tblGrid>
      <w:tr w:rsidR="001B3D2C" w:rsidRPr="00673ADB" w:rsidTr="005E18A7">
        <w:trPr>
          <w:trHeight w:val="793"/>
        </w:trPr>
        <w:tc>
          <w:tcPr>
            <w:tcW w:w="1668" w:type="dxa"/>
          </w:tcPr>
          <w:p w:rsidR="001B3D2C" w:rsidRPr="00673ADB" w:rsidRDefault="001B3D2C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LOGICIELS</w:t>
            </w:r>
          </w:p>
        </w:tc>
        <w:tc>
          <w:tcPr>
            <w:tcW w:w="1559" w:type="dxa"/>
            <w:shd w:val="clear" w:color="auto" w:fill="EEECE1" w:themeFill="background2"/>
          </w:tcPr>
          <w:p w:rsidR="001B3D2C" w:rsidRPr="00673ADB" w:rsidRDefault="00F7662E" w:rsidP="007D70C6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rStyle w:val="nomCar"/>
                  <w:rFonts w:ascii="Times New Roman" w:hAnsi="Times New Roman"/>
                </w:rPr>
                <w:alias w:val="logiciel"/>
                <w:tag w:val="logiciel"/>
                <w:id w:val="649559198"/>
                <w:lock w:val="sdtLocked"/>
                <w:placeholder>
                  <w:docPart w:val="8E8432E2BC6E416A9BF278339F386C4C"/>
                </w:placeholder>
                <w:showingPlcHdr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1B3D2C">
                  <w:rPr>
                    <w:rStyle w:val="Textedelespacerserv"/>
                  </w:rPr>
                  <w:t>Saisissez le logiciel maitrisé</w:t>
                </w:r>
              </w:sdtContent>
            </w:sdt>
          </w:p>
        </w:tc>
        <w:tc>
          <w:tcPr>
            <w:tcW w:w="1276" w:type="dxa"/>
            <w:shd w:val="clear" w:color="auto" w:fill="EEECE1" w:themeFill="background2"/>
          </w:tcPr>
          <w:p w:rsidR="001B3D2C" w:rsidRPr="00673ADB" w:rsidRDefault="00F7662E" w:rsidP="00A05D91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rStyle w:val="nomCar"/>
                  <w:rFonts w:ascii="Times New Roman" w:hAnsi="Times New Roman"/>
                </w:rPr>
                <w:alias w:val="logiciel"/>
                <w:tag w:val="logiciel"/>
                <w:id w:val="649559240"/>
                <w:placeholder>
                  <w:docPart w:val="694FF593017C49B8B10DECD1EA09E725"/>
                </w:placeholder>
                <w:showingPlcHdr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1B3D2C">
                  <w:rPr>
                    <w:rStyle w:val="Textedelespacerserv"/>
                  </w:rPr>
                  <w:t>Saisissez le logiciel maitrisé</w:t>
                </w:r>
              </w:sdtContent>
            </w:sdt>
          </w:p>
        </w:tc>
        <w:tc>
          <w:tcPr>
            <w:tcW w:w="1134" w:type="dxa"/>
            <w:shd w:val="clear" w:color="auto" w:fill="EEECE1" w:themeFill="background2"/>
          </w:tcPr>
          <w:p w:rsidR="001B3D2C" w:rsidRDefault="00F7662E">
            <w:sdt>
              <w:sdtPr>
                <w:rPr>
                  <w:rStyle w:val="nomCar"/>
                  <w:rFonts w:ascii="Times New Roman" w:hAnsi="Times New Roman"/>
                </w:rPr>
                <w:alias w:val="logiciel"/>
                <w:tag w:val="logiciel"/>
                <w:id w:val="649559244"/>
                <w:placeholder>
                  <w:docPart w:val="AF19B202055248D2B39BCD587902F75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1B3D2C" w:rsidRPr="00460294">
                  <w:rPr>
                    <w:rStyle w:val="Textedelespacerserv"/>
                  </w:rPr>
                  <w:t>Saisissez le logiciel maitrisé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</w:tcPr>
          <w:p w:rsidR="001B3D2C" w:rsidRDefault="00F7662E">
            <w:sdt>
              <w:sdtPr>
                <w:rPr>
                  <w:rStyle w:val="nomCar"/>
                  <w:rFonts w:ascii="Times New Roman" w:hAnsi="Times New Roman"/>
                </w:rPr>
                <w:alias w:val="logiciel"/>
                <w:tag w:val="logiciel"/>
                <w:id w:val="649559241"/>
                <w:placeholder>
                  <w:docPart w:val="EDE6F43ED4674171B172061BE88D071A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1B3D2C" w:rsidRPr="00460294">
                  <w:rPr>
                    <w:rStyle w:val="Textedelespacerserv"/>
                  </w:rPr>
                  <w:t>Saisissez le logiciel maitrisé</w:t>
                </w:r>
              </w:sdtContent>
            </w:sdt>
          </w:p>
        </w:tc>
        <w:tc>
          <w:tcPr>
            <w:tcW w:w="1276" w:type="dxa"/>
            <w:shd w:val="clear" w:color="auto" w:fill="EEECE1" w:themeFill="background2"/>
          </w:tcPr>
          <w:p w:rsidR="001B3D2C" w:rsidRDefault="00F7662E">
            <w:sdt>
              <w:sdtPr>
                <w:rPr>
                  <w:rStyle w:val="nomCar"/>
                  <w:rFonts w:ascii="Times New Roman" w:hAnsi="Times New Roman"/>
                </w:rPr>
                <w:alias w:val="logiciel"/>
                <w:tag w:val="logiciel"/>
                <w:id w:val="649559242"/>
                <w:placeholder>
                  <w:docPart w:val="DD26EF62F3B54787BEB0BCB1F5A81C93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1B3D2C" w:rsidRPr="00460294">
                  <w:rPr>
                    <w:rStyle w:val="Textedelespacerserv"/>
                  </w:rPr>
                  <w:t>Saisissez le logiciel maitrisé</w:t>
                </w:r>
              </w:sdtContent>
            </w:sdt>
          </w:p>
        </w:tc>
        <w:tc>
          <w:tcPr>
            <w:tcW w:w="1279" w:type="dxa"/>
            <w:shd w:val="clear" w:color="auto" w:fill="EEECE1" w:themeFill="background2"/>
          </w:tcPr>
          <w:p w:rsidR="001B3D2C" w:rsidRDefault="00F7662E">
            <w:sdt>
              <w:sdtPr>
                <w:rPr>
                  <w:rStyle w:val="nomCar"/>
                  <w:rFonts w:ascii="Times New Roman" w:hAnsi="Times New Roman"/>
                </w:rPr>
                <w:alias w:val="logiciel"/>
                <w:tag w:val="logiciel"/>
                <w:id w:val="649559243"/>
                <w:placeholder>
                  <w:docPart w:val="C93A7203F40F4E7E854DD945292A2F8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1B3D2C" w:rsidRPr="00460294">
                  <w:rPr>
                    <w:rStyle w:val="Textedelespacerserv"/>
                  </w:rPr>
                  <w:t>Saisissez le logiciel maitrisé</w:t>
                </w:r>
              </w:sdtContent>
            </w:sdt>
          </w:p>
        </w:tc>
      </w:tr>
      <w:tr w:rsidR="007D70C6" w:rsidRPr="00673ADB" w:rsidTr="005E18A7">
        <w:tc>
          <w:tcPr>
            <w:tcW w:w="1668" w:type="dxa"/>
            <w:shd w:val="clear" w:color="auto" w:fill="EEECE1" w:themeFill="background2"/>
          </w:tcPr>
          <w:p w:rsidR="007D70C6" w:rsidRPr="00673ADB" w:rsidRDefault="007D70C6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b/>
                <w:sz w:val="24"/>
                <w:szCs w:val="24"/>
              </w:rPr>
              <w:t>Débutant(e)</w:t>
            </w:r>
          </w:p>
        </w:tc>
        <w:tc>
          <w:tcPr>
            <w:tcW w:w="1559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191" type="#_x0000_t75" style="width:15pt;height:20.15pt" o:ole="">
                  <v:imagedata r:id="rId9" o:title=""/>
                </v:shape>
                <w:control r:id="rId55" w:name="CheckBox145" w:shapeid="_x0000_i1191"/>
              </w:object>
            </w:r>
          </w:p>
        </w:tc>
        <w:tc>
          <w:tcPr>
            <w:tcW w:w="1276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193" type="#_x0000_t75" style="width:15pt;height:20.15pt" o:ole="">
                  <v:imagedata r:id="rId9" o:title=""/>
                </v:shape>
                <w:control r:id="rId56" w:name="CheckBox144" w:shapeid="_x0000_i1193"/>
              </w:object>
            </w:r>
          </w:p>
        </w:tc>
        <w:tc>
          <w:tcPr>
            <w:tcW w:w="1134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195" type="#_x0000_t75" style="width:15pt;height:20.15pt" o:ole="">
                  <v:imagedata r:id="rId9" o:title=""/>
                </v:shape>
                <w:control r:id="rId57" w:name="CheckBox143" w:shapeid="_x0000_i1195"/>
              </w:object>
            </w:r>
          </w:p>
        </w:tc>
        <w:tc>
          <w:tcPr>
            <w:tcW w:w="1275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197" type="#_x0000_t75" style="width:15pt;height:20.15pt" o:ole="">
                  <v:imagedata r:id="rId9" o:title=""/>
                </v:shape>
                <w:control r:id="rId58" w:name="CheckBox142" w:shapeid="_x0000_i1197"/>
              </w:object>
            </w:r>
          </w:p>
        </w:tc>
        <w:tc>
          <w:tcPr>
            <w:tcW w:w="1276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199" type="#_x0000_t75" style="width:15pt;height:20.15pt" o:ole="">
                  <v:imagedata r:id="rId9" o:title=""/>
                </v:shape>
                <w:control r:id="rId59" w:name="CheckBox141" w:shapeid="_x0000_i1199"/>
              </w:object>
            </w:r>
          </w:p>
        </w:tc>
        <w:tc>
          <w:tcPr>
            <w:tcW w:w="1279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01" type="#_x0000_t75" style="width:15pt;height:20.15pt" o:ole="">
                  <v:imagedata r:id="rId9" o:title=""/>
                </v:shape>
                <w:control r:id="rId60" w:name="CheckBox140" w:shapeid="_x0000_i1201"/>
              </w:object>
            </w:r>
          </w:p>
        </w:tc>
      </w:tr>
      <w:tr w:rsidR="007D70C6" w:rsidRPr="00673ADB" w:rsidTr="005E18A7">
        <w:tc>
          <w:tcPr>
            <w:tcW w:w="1668" w:type="dxa"/>
            <w:shd w:val="clear" w:color="auto" w:fill="EEECE1" w:themeFill="background2"/>
          </w:tcPr>
          <w:p w:rsidR="007D70C6" w:rsidRPr="00673ADB" w:rsidRDefault="007D70C6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b/>
                <w:sz w:val="24"/>
                <w:szCs w:val="24"/>
              </w:rPr>
              <w:t>Moyen</w:t>
            </w:r>
          </w:p>
        </w:tc>
        <w:tc>
          <w:tcPr>
            <w:tcW w:w="1559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03" type="#_x0000_t75" style="width:15pt;height:20.15pt" o:ole="">
                  <v:imagedata r:id="rId9" o:title=""/>
                </v:shape>
                <w:control r:id="rId61" w:name="CheckBox139" w:shapeid="_x0000_i1203"/>
              </w:object>
            </w:r>
          </w:p>
        </w:tc>
        <w:tc>
          <w:tcPr>
            <w:tcW w:w="1276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05" type="#_x0000_t75" style="width:15pt;height:20.15pt" o:ole="">
                  <v:imagedata r:id="rId9" o:title=""/>
                </v:shape>
                <w:control r:id="rId62" w:name="CheckBox138" w:shapeid="_x0000_i1205"/>
              </w:object>
            </w:r>
          </w:p>
        </w:tc>
        <w:tc>
          <w:tcPr>
            <w:tcW w:w="1134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07" type="#_x0000_t75" style="width:15pt;height:20.15pt" o:ole="">
                  <v:imagedata r:id="rId9" o:title=""/>
                </v:shape>
                <w:control r:id="rId63" w:name="CheckBox137" w:shapeid="_x0000_i1207"/>
              </w:object>
            </w:r>
          </w:p>
        </w:tc>
        <w:tc>
          <w:tcPr>
            <w:tcW w:w="1275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09" type="#_x0000_t75" style="width:15pt;height:20.15pt" o:ole="">
                  <v:imagedata r:id="rId9" o:title=""/>
                </v:shape>
                <w:control r:id="rId64" w:name="CheckBox136" w:shapeid="_x0000_i1209"/>
              </w:object>
            </w:r>
          </w:p>
        </w:tc>
        <w:tc>
          <w:tcPr>
            <w:tcW w:w="1276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11" type="#_x0000_t75" style="width:15pt;height:20.15pt" o:ole="">
                  <v:imagedata r:id="rId9" o:title=""/>
                </v:shape>
                <w:control r:id="rId65" w:name="CheckBox135" w:shapeid="_x0000_i1211"/>
              </w:object>
            </w:r>
          </w:p>
        </w:tc>
        <w:tc>
          <w:tcPr>
            <w:tcW w:w="1279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13" type="#_x0000_t75" style="width:15pt;height:20.15pt" o:ole="">
                  <v:imagedata r:id="rId9" o:title=""/>
                </v:shape>
                <w:control r:id="rId66" w:name="CheckBox134" w:shapeid="_x0000_i1213"/>
              </w:object>
            </w:r>
          </w:p>
        </w:tc>
      </w:tr>
      <w:tr w:rsidR="007D70C6" w:rsidRPr="00673ADB" w:rsidTr="005E18A7">
        <w:trPr>
          <w:trHeight w:val="457"/>
        </w:trPr>
        <w:tc>
          <w:tcPr>
            <w:tcW w:w="1668" w:type="dxa"/>
            <w:shd w:val="clear" w:color="auto" w:fill="EEECE1" w:themeFill="background2"/>
          </w:tcPr>
          <w:p w:rsidR="007D70C6" w:rsidRPr="00673ADB" w:rsidRDefault="007D70C6" w:rsidP="00A05D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DB">
              <w:rPr>
                <w:rFonts w:ascii="Times New Roman" w:hAnsi="Times New Roman" w:cs="Times New Roman"/>
                <w:b/>
                <w:sz w:val="24"/>
                <w:szCs w:val="24"/>
              </w:rPr>
              <w:t>Avancé</w:t>
            </w:r>
          </w:p>
        </w:tc>
        <w:tc>
          <w:tcPr>
            <w:tcW w:w="1559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15" type="#_x0000_t75" style="width:15pt;height:20.15pt" o:ole="">
                  <v:imagedata r:id="rId9" o:title=""/>
                </v:shape>
                <w:control r:id="rId67" w:name="CheckBox133" w:shapeid="_x0000_i1215"/>
              </w:object>
            </w:r>
          </w:p>
        </w:tc>
        <w:tc>
          <w:tcPr>
            <w:tcW w:w="1276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17" type="#_x0000_t75" style="width:15pt;height:20.15pt" o:ole="">
                  <v:imagedata r:id="rId9" o:title=""/>
                </v:shape>
                <w:control r:id="rId68" w:name="CheckBox132" w:shapeid="_x0000_i1217"/>
              </w:object>
            </w:r>
          </w:p>
        </w:tc>
        <w:tc>
          <w:tcPr>
            <w:tcW w:w="1134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19" type="#_x0000_t75" style="width:15pt;height:20.15pt" o:ole="">
                  <v:imagedata r:id="rId9" o:title=""/>
                </v:shape>
                <w:control r:id="rId69" w:name="CheckBox130" w:shapeid="_x0000_i1219"/>
              </w:object>
            </w:r>
          </w:p>
        </w:tc>
        <w:tc>
          <w:tcPr>
            <w:tcW w:w="1275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21" type="#_x0000_t75" style="width:15pt;height:20.15pt" o:ole="">
                  <v:imagedata r:id="rId9" o:title=""/>
                </v:shape>
                <w:control r:id="rId70" w:name="CheckBox129" w:shapeid="_x0000_i1221"/>
              </w:object>
            </w:r>
          </w:p>
        </w:tc>
        <w:tc>
          <w:tcPr>
            <w:tcW w:w="1276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23" type="#_x0000_t75" style="width:15pt;height:20.15pt" o:ole="">
                  <v:imagedata r:id="rId9" o:title=""/>
                </v:shape>
                <w:control r:id="rId71" w:name="CheckBox128" w:shapeid="_x0000_i1223"/>
              </w:object>
            </w:r>
          </w:p>
        </w:tc>
        <w:tc>
          <w:tcPr>
            <w:tcW w:w="1279" w:type="dxa"/>
            <w:vAlign w:val="center"/>
          </w:tcPr>
          <w:p w:rsidR="007D70C6" w:rsidRDefault="00F7662E" w:rsidP="007D70C6">
            <w:pPr>
              <w:jc w:val="center"/>
            </w:pPr>
            <w:r w:rsidRPr="004B43E0">
              <w:object w:dxaOrig="225" w:dyaOrig="225">
                <v:shape id="_x0000_i1225" type="#_x0000_t75" style="width:15pt;height:20.15pt" o:ole="">
                  <v:imagedata r:id="rId9" o:title=""/>
                </v:shape>
                <w:control r:id="rId72" w:name="CheckBox127" w:shapeid="_x0000_i1225"/>
              </w:object>
            </w:r>
          </w:p>
        </w:tc>
      </w:tr>
    </w:tbl>
    <w:p w:rsidR="00FA6F5E" w:rsidRPr="00673ADB" w:rsidRDefault="00FA6F5E" w:rsidP="00681937">
      <w:pPr>
        <w:pStyle w:val="Titre1"/>
        <w:ind w:left="431" w:hanging="431"/>
        <w:rPr>
          <w:rFonts w:cs="Times New Roman"/>
        </w:rPr>
      </w:pPr>
      <w:r w:rsidRPr="00673ADB">
        <w:rPr>
          <w:rFonts w:cs="Times New Roman"/>
        </w:rPr>
        <w:t>INFORMATIONS PROFESSIONNELLES</w:t>
      </w:r>
    </w:p>
    <w:tbl>
      <w:tblPr>
        <w:tblStyle w:val="Grilledutableau"/>
        <w:tblW w:w="9448" w:type="dxa"/>
        <w:tblLook w:val="04A0"/>
      </w:tblPr>
      <w:tblGrid>
        <w:gridCol w:w="3306"/>
        <w:gridCol w:w="3071"/>
        <w:gridCol w:w="3071"/>
      </w:tblGrid>
      <w:tr w:rsidR="00FA6F5E" w:rsidRPr="00673ADB" w:rsidTr="00A05D91">
        <w:tc>
          <w:tcPr>
            <w:tcW w:w="3306" w:type="dxa"/>
            <w:shd w:val="clear" w:color="auto" w:fill="EEECE1" w:themeFill="background2"/>
          </w:tcPr>
          <w:p w:rsidR="00FA6F5E" w:rsidRPr="00673ADB" w:rsidRDefault="00FA6F5E" w:rsidP="00A05D91">
            <w:pPr>
              <w:pStyle w:val="Default"/>
            </w:pPr>
            <w:r w:rsidRPr="00673ADB">
              <w:rPr>
                <w:bCs/>
              </w:rPr>
              <w:t>Noms et adresses de deux employeurs successifs (à commencer par le plus récent)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FA6F5E" w:rsidRPr="00673ADB" w:rsidRDefault="00FA6F5E" w:rsidP="00A05D91">
            <w:pPr>
              <w:pStyle w:val="Default"/>
              <w:jc w:val="center"/>
            </w:pPr>
            <w:r w:rsidRPr="00673ADB">
              <w:rPr>
                <w:bCs/>
              </w:rPr>
              <w:t>La durée (début et fin)</w:t>
            </w:r>
          </w:p>
        </w:tc>
        <w:tc>
          <w:tcPr>
            <w:tcW w:w="3071" w:type="dxa"/>
            <w:shd w:val="clear" w:color="auto" w:fill="EEECE1" w:themeFill="background2"/>
            <w:vAlign w:val="center"/>
          </w:tcPr>
          <w:p w:rsidR="00FA6F5E" w:rsidRPr="00673ADB" w:rsidRDefault="00FA6F5E" w:rsidP="00A05D91">
            <w:pPr>
              <w:pStyle w:val="Default"/>
              <w:jc w:val="center"/>
            </w:pPr>
            <w:r w:rsidRPr="00673ADB">
              <w:rPr>
                <w:bCs/>
              </w:rPr>
              <w:t>Poste occupé</w:t>
            </w:r>
          </w:p>
        </w:tc>
      </w:tr>
      <w:tr w:rsidR="00FA6F5E" w:rsidRPr="00673ADB" w:rsidTr="00A05D91">
        <w:tc>
          <w:tcPr>
            <w:tcW w:w="3306" w:type="dxa"/>
          </w:tcPr>
          <w:p w:rsidR="00FA6F5E" w:rsidRPr="00673ADB" w:rsidRDefault="00F7662E" w:rsidP="005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emploi"/>
                <w:tag w:val="emploi"/>
                <w:id w:val="649559050"/>
                <w:lock w:val="sdtLocked"/>
                <w:placeholder>
                  <w:docPart w:val="A49A802552144171B424F29F32AE8BBD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834EF7">
                  <w:rPr>
                    <w:rStyle w:val="Textedelespacerserv"/>
                    <w:rFonts w:ascii="Times New Roman" w:hAnsi="Times New Roman" w:cs="Times New Roman"/>
                  </w:rPr>
                  <w:t>Cliquez pour t</w:t>
                </w:r>
                <w:r w:rsidR="00834EF7" w:rsidRPr="00FA6F5E">
                  <w:rPr>
                    <w:rStyle w:val="Textedelespacerserv"/>
                    <w:rFonts w:ascii="Times New Roman" w:hAnsi="Times New Roman" w:cs="Times New Roman"/>
                  </w:rPr>
                  <w:t>aper le nom de l’</w:t>
                </w:r>
                <w:r w:rsidR="00834EF7">
                  <w:rPr>
                    <w:rStyle w:val="Textedelespacerserv"/>
                    <w:rFonts w:ascii="Times New Roman" w:hAnsi="Times New Roman" w:cs="Times New Roman"/>
                  </w:rPr>
                  <w:t>employeur</w:t>
                </w:r>
              </w:sdtContent>
            </w:sdt>
          </w:p>
        </w:tc>
        <w:tc>
          <w:tcPr>
            <w:tcW w:w="3071" w:type="dxa"/>
          </w:tcPr>
          <w:p w:rsidR="00FA6F5E" w:rsidRPr="00673ADB" w:rsidRDefault="00F7662E" w:rsidP="00A05D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ebufintDate"/>
                <w:tag w:val="debufintDate"/>
                <w:id w:val="649559075"/>
                <w:lock w:val="sdtLocked"/>
                <w:placeholder>
                  <w:docPart w:val="4C0AA7CACAE74182B90EC4E60BBAA70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34EF7">
                  <w:rPr>
                    <w:rStyle w:val="Textedelespacerserv"/>
                  </w:rPr>
                  <w:t xml:space="preserve"> </w:t>
                </w:r>
                <w:r w:rsidR="00834EF7" w:rsidRPr="00681937">
                  <w:rPr>
                    <w:rStyle w:val="Textedelespacerserv"/>
                  </w:rPr>
                  <w:t>début et fin de la date</w:t>
                </w:r>
              </w:sdtContent>
            </w:sdt>
          </w:p>
        </w:tc>
        <w:tc>
          <w:tcPr>
            <w:tcW w:w="3071" w:type="dxa"/>
          </w:tcPr>
          <w:p w:rsidR="00FA6F5E" w:rsidRPr="00673ADB" w:rsidRDefault="00F7662E" w:rsidP="005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poste"/>
                <w:tag w:val="poste"/>
                <w:id w:val="649559077"/>
                <w:lock w:val="sdtLocked"/>
                <w:placeholder>
                  <w:docPart w:val="0B3213E7BE5E4AC3A7CACA57BE907DA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34EF7" w:rsidRPr="007617FA">
                  <w:rPr>
                    <w:rStyle w:val="Textedelespacerserv"/>
                  </w:rPr>
                  <w:t xml:space="preserve">Cliquez ici pour taper </w:t>
                </w:r>
                <w:r w:rsidR="00834EF7">
                  <w:rPr>
                    <w:rStyle w:val="Textedelespacerserv"/>
                  </w:rPr>
                  <w:t>le poste occupé</w:t>
                </w:r>
              </w:sdtContent>
            </w:sdt>
          </w:p>
        </w:tc>
      </w:tr>
      <w:tr w:rsidR="00FA6F5E" w:rsidRPr="00673ADB" w:rsidTr="005E18A7">
        <w:trPr>
          <w:trHeight w:val="638"/>
        </w:trPr>
        <w:tc>
          <w:tcPr>
            <w:tcW w:w="3306" w:type="dxa"/>
          </w:tcPr>
          <w:p w:rsidR="00FA6F5E" w:rsidRPr="00673ADB" w:rsidRDefault="00F7662E" w:rsidP="005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  <w:rFonts w:ascii="Times New Roman" w:hAnsi="Times New Roman" w:cs="Times New Roman"/>
                  <w:szCs w:val="24"/>
                </w:rPr>
                <w:alias w:val="emploi"/>
                <w:tag w:val="emploi"/>
                <w:id w:val="649559074"/>
                <w:lock w:val="sdtLocked"/>
                <w:placeholder>
                  <w:docPart w:val="2B7753246EA540E4A3C45973A77FDDEC"/>
                </w:placeholder>
                <w:showingPlcHdr/>
              </w:sdtPr>
              <w:sdtEndPr>
                <w:rPr>
                  <w:rStyle w:val="Policepardfaut"/>
                  <w:b/>
                  <w:bCs/>
                  <w:color w:val="000000"/>
                  <w:sz w:val="22"/>
                </w:rPr>
              </w:sdtEndPr>
              <w:sdtContent>
                <w:r w:rsidR="00834EF7">
                  <w:rPr>
                    <w:rStyle w:val="Textedelespacerserv"/>
                    <w:rFonts w:ascii="Times New Roman" w:hAnsi="Times New Roman" w:cs="Times New Roman"/>
                  </w:rPr>
                  <w:t>Cliquez pour t</w:t>
                </w:r>
                <w:r w:rsidR="00834EF7" w:rsidRPr="00FA6F5E">
                  <w:rPr>
                    <w:rStyle w:val="Textedelespacerserv"/>
                    <w:rFonts w:ascii="Times New Roman" w:hAnsi="Times New Roman" w:cs="Times New Roman"/>
                  </w:rPr>
                  <w:t>aper le nom de l’</w:t>
                </w:r>
                <w:r w:rsidR="00834EF7">
                  <w:rPr>
                    <w:rStyle w:val="Textedelespacerserv"/>
                    <w:rFonts w:ascii="Times New Roman" w:hAnsi="Times New Roman" w:cs="Times New Roman"/>
                  </w:rPr>
                  <w:t>employeur</w:t>
                </w:r>
              </w:sdtContent>
            </w:sdt>
          </w:p>
        </w:tc>
        <w:tc>
          <w:tcPr>
            <w:tcW w:w="3071" w:type="dxa"/>
          </w:tcPr>
          <w:p w:rsidR="00FA6F5E" w:rsidRPr="00673ADB" w:rsidRDefault="00F7662E" w:rsidP="00A05D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debufintDate"/>
                <w:tag w:val="debufintDate"/>
                <w:id w:val="649559076"/>
                <w:lock w:val="sdtLocked"/>
                <w:placeholder>
                  <w:docPart w:val="61FA4AB7142743C990540EA7C9C3BAF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34EF7">
                  <w:rPr>
                    <w:rStyle w:val="Textedelespacerserv"/>
                  </w:rPr>
                  <w:t xml:space="preserve"> </w:t>
                </w:r>
                <w:r w:rsidR="00834EF7" w:rsidRPr="00681937">
                  <w:rPr>
                    <w:rStyle w:val="Textedelespacerserv"/>
                  </w:rPr>
                  <w:t>début et fin de la date</w:t>
                </w:r>
              </w:sdtContent>
            </w:sdt>
          </w:p>
        </w:tc>
        <w:tc>
          <w:tcPr>
            <w:tcW w:w="3071" w:type="dxa"/>
          </w:tcPr>
          <w:p w:rsidR="00FA6F5E" w:rsidRPr="00673ADB" w:rsidRDefault="00F7662E" w:rsidP="005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nomCar"/>
                </w:rPr>
                <w:alias w:val="poste"/>
                <w:tag w:val="poste"/>
                <w:id w:val="649559079"/>
                <w:lock w:val="sdtLocked"/>
                <w:placeholder>
                  <w:docPart w:val="1DF764B9C0604194B92D9BEEDBF11F7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Times New Roman"/>
                  <w:b/>
                  <w:bCs/>
                  <w:color w:val="000000"/>
                  <w:sz w:val="22"/>
                  <w:szCs w:val="24"/>
                </w:rPr>
              </w:sdtEndPr>
              <w:sdtContent>
                <w:r w:rsidR="00834EF7" w:rsidRPr="007617FA">
                  <w:rPr>
                    <w:rStyle w:val="Textedelespacerserv"/>
                  </w:rPr>
                  <w:t xml:space="preserve">Cliquez ici pour taper </w:t>
                </w:r>
                <w:r w:rsidR="00834EF7">
                  <w:rPr>
                    <w:rStyle w:val="Textedelespacerserv"/>
                  </w:rPr>
                  <w:t>le poste occupé</w:t>
                </w:r>
              </w:sdtContent>
            </w:sdt>
          </w:p>
        </w:tc>
      </w:tr>
    </w:tbl>
    <w:p w:rsidR="00FA6F5E" w:rsidRPr="005E18A7" w:rsidRDefault="00FA6F5E" w:rsidP="00FA6F5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FA6F5E" w:rsidRPr="00673ADB" w:rsidRDefault="00FA6F5E" w:rsidP="00FA6F5E">
      <w:pPr>
        <w:pStyle w:val="Default"/>
        <w:rPr>
          <w:b/>
          <w:bCs/>
          <w:sz w:val="28"/>
          <w:szCs w:val="28"/>
        </w:rPr>
      </w:pPr>
      <w:r w:rsidRPr="00673ADB">
        <w:rPr>
          <w:b/>
          <w:bCs/>
          <w:sz w:val="28"/>
          <w:szCs w:val="28"/>
        </w:rPr>
        <w:t xml:space="preserve">Liste des pièces à fournir </w:t>
      </w:r>
    </w:p>
    <w:p w:rsidR="00FA6F5E" w:rsidRPr="005E18A7" w:rsidRDefault="00FA6F5E" w:rsidP="00FA6F5E">
      <w:pPr>
        <w:pStyle w:val="Default"/>
        <w:rPr>
          <w:b/>
          <w:bCs/>
          <w:sz w:val="16"/>
          <w:szCs w:val="16"/>
        </w:rPr>
      </w:pPr>
    </w:p>
    <w:p w:rsidR="00FA6F5E" w:rsidRPr="00673ADB" w:rsidRDefault="00FA6F5E" w:rsidP="00A05D91">
      <w:pPr>
        <w:pStyle w:val="Default"/>
        <w:rPr>
          <w:sz w:val="28"/>
          <w:szCs w:val="28"/>
        </w:rPr>
      </w:pPr>
      <w:r w:rsidRPr="00673ADB">
        <w:rPr>
          <w:sz w:val="28"/>
          <w:szCs w:val="28"/>
        </w:rPr>
        <w:t xml:space="preserve">Nom  du Candidat(e) </w:t>
      </w:r>
      <w:sdt>
        <w:sdtPr>
          <w:rPr>
            <w:rStyle w:val="nomCar"/>
          </w:rPr>
          <w:alias w:val="Nomprenom"/>
          <w:tag w:val="Nomprenom"/>
          <w:id w:val="649559081"/>
          <w:lock w:val="sdtLocked"/>
          <w:placeholder>
            <w:docPart w:val="D53FCEF636914BBE987AC728A4D3608E"/>
          </w:placeholder>
          <w:showingPlcHdr/>
        </w:sdtPr>
        <w:sdtEndPr>
          <w:rPr>
            <w:rStyle w:val="Policepardfaut"/>
            <w:rFonts w:ascii="Times New Roman" w:hAnsi="Times New Roman"/>
            <w:b/>
            <w:bCs/>
          </w:rPr>
        </w:sdtEndPr>
        <w:sdtContent>
          <w:r w:rsidR="00A05D91">
            <w:rPr>
              <w:rStyle w:val="Textedelespacerserv"/>
            </w:rPr>
            <w:t>Ta</w:t>
          </w:r>
          <w:r w:rsidR="00834EF7" w:rsidRPr="007617FA">
            <w:rPr>
              <w:rStyle w:val="Textedelespacerserv"/>
            </w:rPr>
            <w:t xml:space="preserve">per </w:t>
          </w:r>
          <w:r w:rsidR="00834EF7">
            <w:rPr>
              <w:rStyle w:val="Textedelespacerserv"/>
            </w:rPr>
            <w:t>votre nom et prénom</w:t>
          </w:r>
        </w:sdtContent>
      </w:sdt>
      <w:r w:rsidR="00A05D91">
        <w:rPr>
          <w:b/>
          <w:bCs/>
        </w:rPr>
        <w:t>,</w:t>
      </w:r>
      <w:r w:rsidRPr="00673ADB">
        <w:rPr>
          <w:sz w:val="28"/>
          <w:szCs w:val="28"/>
        </w:rPr>
        <w:t xml:space="preserve"> Nationalité </w:t>
      </w:r>
      <w:sdt>
        <w:sdtPr>
          <w:rPr>
            <w:rStyle w:val="nomCar"/>
          </w:rPr>
          <w:alias w:val="Nationalite"/>
          <w:tag w:val="Nationalite"/>
          <w:id w:val="649559139"/>
          <w:lock w:val="sdtLocked"/>
          <w:placeholder>
            <w:docPart w:val="E8D081B24E7546A887525116A8CE4BEF"/>
          </w:placeholder>
          <w:showingPlcHdr/>
        </w:sdtPr>
        <w:sdtEndPr>
          <w:rPr>
            <w:rStyle w:val="Policepardfaut"/>
            <w:rFonts w:ascii="Times New Roman" w:hAnsi="Times New Roman"/>
            <w:b/>
            <w:bCs/>
          </w:rPr>
        </w:sdtEndPr>
        <w:sdtContent>
          <w:r w:rsidR="00A05D91">
            <w:rPr>
              <w:rStyle w:val="Textedelespacerserv"/>
            </w:rPr>
            <w:t>T</w:t>
          </w:r>
          <w:r w:rsidR="00A05D91" w:rsidRPr="007617FA">
            <w:rPr>
              <w:rStyle w:val="Textedelespacerserv"/>
            </w:rPr>
            <w:t xml:space="preserve">aper </w:t>
          </w:r>
          <w:r w:rsidR="00A05D91">
            <w:rPr>
              <w:rStyle w:val="Textedelespacerserv"/>
            </w:rPr>
            <w:t>votre nationalité</w:t>
          </w:r>
        </w:sdtContent>
      </w:sdt>
      <w:r w:rsidR="00A05D91" w:rsidRPr="00673ADB">
        <w:rPr>
          <w:sz w:val="28"/>
          <w:szCs w:val="28"/>
        </w:rPr>
        <w:t xml:space="preserve"> </w:t>
      </w:r>
    </w:p>
    <w:p w:rsidR="00FA6F5E" w:rsidRPr="00A4366C" w:rsidRDefault="00FA6F5E" w:rsidP="00FA6F5E">
      <w:pPr>
        <w:pStyle w:val="Default"/>
        <w:rPr>
          <w:sz w:val="16"/>
          <w:szCs w:val="16"/>
        </w:rPr>
      </w:pPr>
    </w:p>
    <w:tbl>
      <w:tblPr>
        <w:tblStyle w:val="Grilledutableau"/>
        <w:tblW w:w="9606" w:type="dxa"/>
        <w:tblLook w:val="04A0"/>
      </w:tblPr>
      <w:tblGrid>
        <w:gridCol w:w="1310"/>
        <w:gridCol w:w="8296"/>
      </w:tblGrid>
      <w:tr w:rsidR="00FA6F5E" w:rsidRPr="005E18A7" w:rsidTr="005E18A7">
        <w:tc>
          <w:tcPr>
            <w:tcW w:w="1310" w:type="dxa"/>
            <w:shd w:val="clear" w:color="auto" w:fill="EEECE1" w:themeFill="background2"/>
          </w:tcPr>
          <w:p w:rsidR="00FA6F5E" w:rsidRPr="005E18A7" w:rsidRDefault="00FA6F5E" w:rsidP="00A05D91">
            <w:pPr>
              <w:pStyle w:val="Default"/>
              <w:jc w:val="center"/>
              <w:rPr>
                <w:sz w:val="22"/>
                <w:szCs w:val="22"/>
              </w:rPr>
            </w:pPr>
            <w:r w:rsidRPr="005E18A7">
              <w:rPr>
                <w:b/>
                <w:bCs/>
                <w:sz w:val="22"/>
                <w:szCs w:val="22"/>
              </w:rPr>
              <w:t>NUMERO</w:t>
            </w:r>
          </w:p>
        </w:tc>
        <w:tc>
          <w:tcPr>
            <w:tcW w:w="8296" w:type="dxa"/>
            <w:shd w:val="clear" w:color="auto" w:fill="EEECE1" w:themeFill="background2"/>
          </w:tcPr>
          <w:p w:rsidR="00FA6F5E" w:rsidRPr="005E18A7" w:rsidRDefault="00FA6F5E" w:rsidP="00A05D91">
            <w:pPr>
              <w:pStyle w:val="Default"/>
              <w:tabs>
                <w:tab w:val="left" w:pos="1113"/>
              </w:tabs>
              <w:jc w:val="center"/>
              <w:rPr>
                <w:sz w:val="22"/>
                <w:szCs w:val="22"/>
              </w:rPr>
            </w:pPr>
            <w:r w:rsidRPr="005E18A7">
              <w:rPr>
                <w:b/>
                <w:bCs/>
                <w:sz w:val="22"/>
                <w:szCs w:val="22"/>
              </w:rPr>
              <w:t>NOM DE LA PIECE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>Le formulaire d’inscription dûment rempli,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 xml:space="preserve">Un extrait d’acte de naissance 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>Un certificat de nationalité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>les copies certifiées conformes des diplômes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 xml:space="preserve">les relevés de notes du dernier diplôme 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>Le Curriculum Vitae détaillé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 xml:space="preserve">Un certificat de prise en charge 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>Lettre d’engagement du service employeur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>Lettre d’autorisation du service employeur garantissant la disponibilité de la mise en congé pour la durée de la formation après son admission au Programme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A05D91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>Les Noms et contacts de deux personnes de référence dont un de ses enseignants</w:t>
            </w:r>
          </w:p>
        </w:tc>
      </w:tr>
      <w:tr w:rsidR="00FA6F5E" w:rsidRPr="005E18A7" w:rsidTr="005E18A7">
        <w:tc>
          <w:tcPr>
            <w:tcW w:w="1310" w:type="dxa"/>
          </w:tcPr>
          <w:p w:rsidR="00FA6F5E" w:rsidRPr="005E18A7" w:rsidRDefault="00FA6F5E" w:rsidP="00FA6F5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8296" w:type="dxa"/>
          </w:tcPr>
          <w:p w:rsidR="00FA6F5E" w:rsidRPr="005E18A7" w:rsidRDefault="00FA6F5E" w:rsidP="002A47DB">
            <w:pPr>
              <w:pStyle w:val="Default"/>
              <w:rPr>
                <w:sz w:val="22"/>
                <w:szCs w:val="22"/>
              </w:rPr>
            </w:pPr>
            <w:r w:rsidRPr="005E18A7">
              <w:rPr>
                <w:sz w:val="22"/>
                <w:szCs w:val="22"/>
              </w:rPr>
              <w:t xml:space="preserve">Une lettre de motivation à s’inscrire au Master </w:t>
            </w:r>
            <w:r w:rsidR="002A47DB">
              <w:rPr>
                <w:sz w:val="22"/>
                <w:szCs w:val="22"/>
              </w:rPr>
              <w:t>souhaitée</w:t>
            </w:r>
            <w:r w:rsidRPr="005E18A7">
              <w:rPr>
                <w:sz w:val="22"/>
                <w:szCs w:val="22"/>
              </w:rPr>
              <w:t>.</w:t>
            </w:r>
          </w:p>
        </w:tc>
      </w:tr>
    </w:tbl>
    <w:p w:rsidR="00FA6F5E" w:rsidRPr="00673ADB" w:rsidRDefault="00FA6F5E" w:rsidP="00FA6F5E">
      <w:pPr>
        <w:pStyle w:val="Default"/>
        <w:rPr>
          <w:sz w:val="28"/>
          <w:szCs w:val="28"/>
        </w:rPr>
      </w:pPr>
    </w:p>
    <w:p w:rsidR="00FA6F5E" w:rsidRPr="00673ADB" w:rsidRDefault="00FA6F5E" w:rsidP="00FA6F5E">
      <w:pPr>
        <w:pStyle w:val="Default"/>
        <w:spacing w:line="360" w:lineRule="auto"/>
        <w:jc w:val="both"/>
        <w:rPr>
          <w:sz w:val="28"/>
          <w:szCs w:val="28"/>
        </w:rPr>
      </w:pPr>
      <w:r w:rsidRPr="00673ADB">
        <w:rPr>
          <w:b/>
          <w:bCs/>
          <w:sz w:val="28"/>
          <w:szCs w:val="28"/>
        </w:rPr>
        <w:t xml:space="preserve">Déclaration du ou de la postulant(e) </w:t>
      </w:r>
    </w:p>
    <w:p w:rsidR="00FA6F5E" w:rsidRDefault="00FA6F5E" w:rsidP="00FA6F5E">
      <w:pPr>
        <w:pStyle w:val="Default"/>
        <w:spacing w:line="276" w:lineRule="auto"/>
        <w:jc w:val="both"/>
      </w:pPr>
      <w:r w:rsidRPr="00673ADB">
        <w:t xml:space="preserve">Je soussigné, </w:t>
      </w:r>
      <w:sdt>
        <w:sdtPr>
          <w:rPr>
            <w:rStyle w:val="nomCar"/>
          </w:rPr>
          <w:alias w:val="Nomprenom"/>
          <w:tag w:val="Nomprenom"/>
          <w:id w:val="649558979"/>
          <w:lock w:val="sdtLocked"/>
          <w:placeholder>
            <w:docPart w:val="02B826095B3343478D8DF4B08B944A52"/>
          </w:placeholder>
          <w:showingPlcHdr/>
        </w:sdtPr>
        <w:sdtEndPr>
          <w:rPr>
            <w:rStyle w:val="Policepardfaut"/>
            <w:rFonts w:ascii="Times New Roman" w:hAnsi="Times New Roman"/>
            <w:b/>
            <w:bCs/>
          </w:rPr>
        </w:sdtEndPr>
        <w:sdtContent>
          <w:r w:rsidR="00681937" w:rsidRPr="007617FA">
            <w:rPr>
              <w:rStyle w:val="Textedelespacerserv"/>
            </w:rPr>
            <w:t xml:space="preserve">Cliquez ici pour taper </w:t>
          </w:r>
          <w:r w:rsidR="00681937">
            <w:rPr>
              <w:rStyle w:val="Textedelespacerserv"/>
            </w:rPr>
            <w:t>votre nom et prénom</w:t>
          </w:r>
        </w:sdtContent>
      </w:sdt>
      <w:r w:rsidR="00681937">
        <w:rPr>
          <w:b/>
          <w:bCs/>
        </w:rPr>
        <w:t xml:space="preserve"> </w:t>
      </w:r>
      <w:r w:rsidR="00681937">
        <w:t>.</w:t>
      </w:r>
      <w:r w:rsidRPr="00673ADB">
        <w:t xml:space="preserve"> </w:t>
      </w:r>
      <w:proofErr w:type="gramStart"/>
      <w:r w:rsidRPr="00673ADB">
        <w:t>atteste</w:t>
      </w:r>
      <w:proofErr w:type="gramEnd"/>
      <w:r w:rsidRPr="00673ADB">
        <w:t xml:space="preserve"> que les informations données ci-dessus sont vraies. J’ai pris bonne note des conditions d’inscriptions à l’IPR/IFRA de Katibougou et je me conformerai aux règles précitées.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4EF7" w:rsidTr="005E18A7">
        <w:trPr>
          <w:trHeight w:val="512"/>
        </w:trPr>
        <w:tc>
          <w:tcPr>
            <w:tcW w:w="4606" w:type="dxa"/>
            <w:vAlign w:val="bottom"/>
          </w:tcPr>
          <w:p w:rsidR="00834EF7" w:rsidRDefault="00834EF7" w:rsidP="00834EF7">
            <w:pPr>
              <w:pStyle w:val="Default"/>
              <w:spacing w:line="276" w:lineRule="auto"/>
            </w:pPr>
            <w:r w:rsidRPr="00673ADB">
              <w:rPr>
                <w:b/>
                <w:bCs/>
              </w:rPr>
              <w:t xml:space="preserve">Date: </w:t>
            </w:r>
            <w:sdt>
              <w:sdtPr>
                <w:rPr>
                  <w:rStyle w:val="nomCar"/>
                </w:rPr>
                <w:alias w:val="Dateform"/>
                <w:tag w:val="Dateform"/>
                <w:id w:val="649558988"/>
                <w:lock w:val="sdtLocked"/>
                <w:placeholder>
                  <w:docPart w:val="56A90CEE10644849838F15C1A879085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  <w:b/>
                  <w:bCs/>
                </w:rPr>
              </w:sdtEndPr>
              <w:sdtContent>
                <w:r>
                  <w:rPr>
                    <w:rStyle w:val="Textedelespacerserv"/>
                  </w:rPr>
                  <w:t>Cliquez</w:t>
                </w:r>
                <w:r w:rsidRPr="007617FA">
                  <w:rPr>
                    <w:rStyle w:val="Textedelespacerserv"/>
                  </w:rPr>
                  <w:t xml:space="preserve"> ici pour taper </w:t>
                </w:r>
                <w:r>
                  <w:rPr>
                    <w:rStyle w:val="Textedelespacerserv"/>
                  </w:rPr>
                  <w:t>la date</w:t>
                </w:r>
              </w:sdtContent>
            </w:sdt>
          </w:p>
        </w:tc>
        <w:tc>
          <w:tcPr>
            <w:tcW w:w="4606" w:type="dxa"/>
            <w:vAlign w:val="bottom"/>
          </w:tcPr>
          <w:p w:rsidR="00834EF7" w:rsidRDefault="00834EF7" w:rsidP="00834EF7">
            <w:pPr>
              <w:pStyle w:val="Default"/>
              <w:tabs>
                <w:tab w:val="right" w:pos="9072"/>
              </w:tabs>
              <w:spacing w:line="276" w:lineRule="auto"/>
            </w:pPr>
            <w:r w:rsidRPr="00673ADB">
              <w:rPr>
                <w:b/>
                <w:bCs/>
              </w:rPr>
              <w:t xml:space="preserve">Signature: </w:t>
            </w:r>
            <w:r w:rsidRPr="00673ADB">
              <w:t>…………………………</w:t>
            </w:r>
          </w:p>
        </w:tc>
      </w:tr>
    </w:tbl>
    <w:p w:rsidR="00FA6F5E" w:rsidRPr="005E18A7" w:rsidRDefault="00FA6F5E" w:rsidP="00834EF7">
      <w:pPr>
        <w:pStyle w:val="Default"/>
        <w:tabs>
          <w:tab w:val="right" w:pos="9072"/>
        </w:tabs>
        <w:jc w:val="both"/>
        <w:rPr>
          <w:sz w:val="16"/>
          <w:szCs w:val="16"/>
        </w:rPr>
      </w:pPr>
    </w:p>
    <w:p w:rsidR="00FA6F5E" w:rsidRPr="00A4366C" w:rsidRDefault="00FA6F5E" w:rsidP="00FA6F5E">
      <w:pPr>
        <w:pStyle w:val="Default"/>
        <w:spacing w:line="276" w:lineRule="auto"/>
        <w:jc w:val="center"/>
        <w:rPr>
          <w:b/>
          <w:color w:val="FF0000"/>
        </w:rPr>
      </w:pPr>
    </w:p>
    <w:p w:rsidR="00FA6F5E" w:rsidRPr="00673ADB" w:rsidRDefault="00FA6F5E" w:rsidP="005E18A7">
      <w:pPr>
        <w:pStyle w:val="Default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6175"/>
        </w:tabs>
        <w:rPr>
          <w:b/>
          <w:i/>
        </w:rPr>
      </w:pPr>
      <w:r w:rsidRPr="00673ADB">
        <w:rPr>
          <w:b/>
          <w:i/>
        </w:rPr>
        <w:t xml:space="preserve"> </w:t>
      </w:r>
      <w:r w:rsidRPr="00673ADB">
        <w:rPr>
          <w:b/>
          <w:bCs/>
          <w:i/>
        </w:rPr>
        <w:t>Il est permis d’envoyer les dossiers par voie électronique</w:t>
      </w:r>
      <w:r w:rsidR="005E18A7">
        <w:rPr>
          <w:b/>
          <w:bCs/>
          <w:i/>
        </w:rPr>
        <w:t>.</w:t>
      </w:r>
    </w:p>
    <w:p w:rsidR="00FA6F5E" w:rsidRPr="00673ADB" w:rsidRDefault="00FA6F5E" w:rsidP="005E18A7">
      <w:pPr>
        <w:pStyle w:val="Default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i/>
        </w:rPr>
      </w:pPr>
      <w:r w:rsidRPr="00673ADB">
        <w:rPr>
          <w:b/>
          <w:i/>
        </w:rPr>
        <w:t xml:space="preserve"> </w:t>
      </w:r>
      <w:r w:rsidRPr="00673ADB">
        <w:rPr>
          <w:b/>
          <w:bCs/>
          <w:i/>
        </w:rPr>
        <w:t xml:space="preserve">Les dossiers incorrects ou incomplets sont automatiquement disqualifiés. </w:t>
      </w:r>
    </w:p>
    <w:p w:rsidR="00245E69" w:rsidRPr="005E18A7" w:rsidRDefault="00FA6F5E" w:rsidP="005E18A7">
      <w:pPr>
        <w:pStyle w:val="Default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i/>
        </w:rPr>
      </w:pPr>
      <w:r w:rsidRPr="00673ADB">
        <w:rPr>
          <w:b/>
          <w:i/>
        </w:rPr>
        <w:t xml:space="preserve"> </w:t>
      </w:r>
      <w:r w:rsidRPr="00673ADB">
        <w:rPr>
          <w:b/>
          <w:bCs/>
          <w:i/>
        </w:rPr>
        <w:t xml:space="preserve">Seuls les candidats retenus seront informés en vue de la sélection finale. </w:t>
      </w:r>
    </w:p>
    <w:sectPr w:rsidR="00245E69" w:rsidRPr="005E18A7" w:rsidSect="005E1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C6C"/>
    <w:multiLevelType w:val="hybridMultilevel"/>
    <w:tmpl w:val="623E84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23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ocumentProtection w:edit="forms" w:enforcement="1" w:cryptProviderType="rsaFull" w:cryptAlgorithmClass="hash" w:cryptAlgorithmType="typeAny" w:cryptAlgorithmSid="4" w:cryptSpinCount="50000" w:hash="UFlYyox1tqRLFXS0bW8D2urUVxI=" w:salt="5kx9uhJbrjPSn8DmlWyVtw=="/>
  <w:defaultTabStop w:val="708"/>
  <w:hyphenationZone w:val="425"/>
  <w:characterSpacingControl w:val="doNotCompress"/>
  <w:compat/>
  <w:rsids>
    <w:rsidRoot w:val="006B7B76"/>
    <w:rsid w:val="00002255"/>
    <w:rsid w:val="001B3D2C"/>
    <w:rsid w:val="0021210B"/>
    <w:rsid w:val="00223F56"/>
    <w:rsid w:val="00245E69"/>
    <w:rsid w:val="002A47DB"/>
    <w:rsid w:val="002C33D0"/>
    <w:rsid w:val="0032377C"/>
    <w:rsid w:val="00342645"/>
    <w:rsid w:val="0034642A"/>
    <w:rsid w:val="00361756"/>
    <w:rsid w:val="004A3535"/>
    <w:rsid w:val="004F3614"/>
    <w:rsid w:val="00556DB7"/>
    <w:rsid w:val="005669CF"/>
    <w:rsid w:val="00570958"/>
    <w:rsid w:val="00595138"/>
    <w:rsid w:val="005B12E7"/>
    <w:rsid w:val="005B7095"/>
    <w:rsid w:val="005E18A7"/>
    <w:rsid w:val="006213D8"/>
    <w:rsid w:val="006266A6"/>
    <w:rsid w:val="00681937"/>
    <w:rsid w:val="006A0EC1"/>
    <w:rsid w:val="006B7B76"/>
    <w:rsid w:val="00733AB5"/>
    <w:rsid w:val="0076023E"/>
    <w:rsid w:val="00787EB2"/>
    <w:rsid w:val="007D70C6"/>
    <w:rsid w:val="0083145A"/>
    <w:rsid w:val="00834EF7"/>
    <w:rsid w:val="0089590B"/>
    <w:rsid w:val="008B31F2"/>
    <w:rsid w:val="008D37DC"/>
    <w:rsid w:val="00967751"/>
    <w:rsid w:val="00A05D91"/>
    <w:rsid w:val="00AA1FB6"/>
    <w:rsid w:val="00B85845"/>
    <w:rsid w:val="00BD0C67"/>
    <w:rsid w:val="00CA214E"/>
    <w:rsid w:val="00CD2616"/>
    <w:rsid w:val="00CE3E1B"/>
    <w:rsid w:val="00CF47D7"/>
    <w:rsid w:val="00D23E4C"/>
    <w:rsid w:val="00DD5427"/>
    <w:rsid w:val="00ED3217"/>
    <w:rsid w:val="00F305B6"/>
    <w:rsid w:val="00F7662E"/>
    <w:rsid w:val="00FA6F5E"/>
    <w:rsid w:val="00FB1207"/>
    <w:rsid w:val="00FD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1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5E69"/>
    <w:pPr>
      <w:keepNext/>
      <w:keepLines/>
      <w:numPr>
        <w:numId w:val="1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E69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5E6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5E6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5E6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5E6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5E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5E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5E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ED3217"/>
    <w:rPr>
      <w:rFonts w:ascii="Times New Roman" w:hAnsi="Times New Roman" w:cs="Times New Roman" w:hint="default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56D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DB7"/>
    <w:rPr>
      <w:rFonts w:ascii="Tahoma" w:hAnsi="Tahoma" w:cs="Tahoma"/>
      <w:sz w:val="16"/>
      <w:szCs w:val="16"/>
    </w:rPr>
  </w:style>
  <w:style w:type="paragraph" w:customStyle="1" w:styleId="titreM">
    <w:name w:val="titreM"/>
    <w:basedOn w:val="Normal"/>
    <w:link w:val="titreMCar"/>
    <w:rsid w:val="008B31F2"/>
    <w:pPr>
      <w:spacing w:before="120" w:after="120"/>
      <w:jc w:val="center"/>
    </w:pPr>
    <w:rPr>
      <w:rFonts w:ascii="Times New Roman" w:hAnsi="Times New Roman"/>
      <w:b/>
      <w:sz w:val="28"/>
    </w:rPr>
  </w:style>
  <w:style w:type="paragraph" w:customStyle="1" w:styleId="Default">
    <w:name w:val="Default"/>
    <w:rsid w:val="008B31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titreMCar">
    <w:name w:val="titreM Car"/>
    <w:basedOn w:val="Policepardfaut"/>
    <w:link w:val="titreM"/>
    <w:rsid w:val="008B31F2"/>
    <w:rPr>
      <w:rFonts w:ascii="Times New Roman" w:hAnsi="Times New Roman"/>
      <w:b/>
      <w:sz w:val="28"/>
    </w:rPr>
  </w:style>
  <w:style w:type="paragraph" w:customStyle="1" w:styleId="nom">
    <w:name w:val="nom"/>
    <w:basedOn w:val="Normal"/>
    <w:link w:val="nomCar"/>
    <w:rsid w:val="0089590B"/>
    <w:pPr>
      <w:spacing w:after="0"/>
    </w:pPr>
    <w:rPr>
      <w:rFonts w:ascii="Calibri" w:hAnsi="Calibri"/>
      <w:sz w:val="24"/>
    </w:rPr>
  </w:style>
  <w:style w:type="character" w:customStyle="1" w:styleId="nomCar">
    <w:name w:val="nom Car"/>
    <w:basedOn w:val="Policepardfaut"/>
    <w:link w:val="nom"/>
    <w:rsid w:val="0089590B"/>
    <w:rPr>
      <w:rFonts w:ascii="Calibri" w:hAnsi="Calibri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45E6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45E6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45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45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45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45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45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45E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45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hyperlink" Target="mailto:secretariat@ipr-ifra.edu.ml" TargetMode="External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image" Target="media/image2.pn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-ifra.edu.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sagara1\_site%20ipr\master%20apel%20ipr\final\Formulaire%202016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7;711"/>
  <ax:ocxPr ax:name="Value" ax:value="0"/>
  <ax:ocxPr ax:name="FontName" ax:value="Arial"/>
  <ax:ocxPr ax:name="FontHeight" ax:value="225"/>
  <ax:ocxPr ax:name="FontCharSet" ax:value="17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4506C4A40D45C6A56A6BBC3F739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61678-DDF5-462B-B975-B4642FA05D92}"/>
      </w:docPartPr>
      <w:docPartBody>
        <w:p w:rsidR="00B31CE4" w:rsidRDefault="00B31CE4" w:rsidP="00B31CE4">
          <w:pPr>
            <w:pStyle w:val="FA4506C4A40D45C6A56A6BBC3F739D9A1"/>
          </w:pPr>
          <w:r w:rsidRPr="001B3D2C">
            <w:rPr>
              <w:rStyle w:val="Textedelespacerserv"/>
              <w:rFonts w:ascii="Times New Roman" w:hAnsi="Times New Roman" w:cs="Times New Roman"/>
              <w:b/>
              <w:bCs/>
              <w:sz w:val="32"/>
              <w:szCs w:val="32"/>
            </w:rPr>
            <w:t>Cliquez pour effectuer votre choix de master</w:t>
          </w:r>
        </w:p>
      </w:docPartBody>
    </w:docPart>
    <w:docPart>
      <w:docPartPr>
        <w:name w:val="F012C4E01381406C8F54298F5DAB8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1E2E3-9151-4B42-B990-03800FCE985C}"/>
      </w:docPartPr>
      <w:docPartBody>
        <w:p w:rsidR="00B31CE4" w:rsidRDefault="00B31CE4" w:rsidP="00B31CE4">
          <w:pPr>
            <w:pStyle w:val="F012C4E01381406C8F54298F5DAB851C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nom</w:t>
          </w:r>
        </w:p>
      </w:docPartBody>
    </w:docPart>
    <w:docPart>
      <w:docPartPr>
        <w:name w:val="6CBF6300862B415FA20662C121B53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63D2A-C819-4852-912A-683141D982A8}"/>
      </w:docPartPr>
      <w:docPartBody>
        <w:p w:rsidR="00B31CE4" w:rsidRDefault="00B31CE4" w:rsidP="00B31CE4">
          <w:pPr>
            <w:pStyle w:val="6CBF6300862B415FA20662C121B53FCE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 xml:space="preserve">votre prénom </w:t>
          </w:r>
        </w:p>
      </w:docPartBody>
    </w:docPart>
    <w:docPart>
      <w:docPartPr>
        <w:name w:val="C08229A8DAB94BE99F21CD4B4BD84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D9775-EC26-4FF8-B9B5-C1F1323AC2BE}"/>
      </w:docPartPr>
      <w:docPartBody>
        <w:p w:rsidR="00B31CE4" w:rsidRDefault="00B31CE4" w:rsidP="00B31CE4">
          <w:pPr>
            <w:pStyle w:val="C08229A8DAB94BE99F21CD4B4BD849451"/>
          </w:pPr>
          <w:r w:rsidRPr="007617FA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</w:t>
          </w:r>
          <w:r w:rsidRPr="007617FA">
            <w:rPr>
              <w:rStyle w:val="Textedelespacerserv"/>
            </w:rPr>
            <w:t>hoisi</w:t>
          </w:r>
          <w:r>
            <w:rPr>
              <w:rStyle w:val="Textedelespacerserv"/>
            </w:rPr>
            <w:t>r votre genre</w:t>
          </w:r>
        </w:p>
      </w:docPartBody>
    </w:docPart>
    <w:docPart>
      <w:docPartPr>
        <w:name w:val="6BFAC08701614E50BAA9202E0577D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DF6C2-908F-4B2C-94DA-503468B7E3CA}"/>
      </w:docPartPr>
      <w:docPartBody>
        <w:p w:rsidR="00B31CE4" w:rsidRDefault="00B31CE4" w:rsidP="00B31CE4">
          <w:pPr>
            <w:pStyle w:val="6BFAC08701614E50BAA9202E0577D5BF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date et lieu de naissance</w:t>
          </w:r>
        </w:p>
      </w:docPartBody>
    </w:docPart>
    <w:docPart>
      <w:docPartPr>
        <w:name w:val="9E3BE506C35B4E22A8AD33EBE2A77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7130E-9003-46BC-8F4D-A8DC8DA6EECB}"/>
      </w:docPartPr>
      <w:docPartBody>
        <w:p w:rsidR="00B31CE4" w:rsidRDefault="00B31CE4" w:rsidP="00B31CE4">
          <w:pPr>
            <w:pStyle w:val="9E3BE506C35B4E22A8AD33EBE2A772A9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nationalité</w:t>
          </w:r>
        </w:p>
      </w:docPartBody>
    </w:docPart>
    <w:docPart>
      <w:docPartPr>
        <w:name w:val="1A3D4B3EE4754B19899290A9C4F30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0BEBF-E6C7-440C-97BB-CFD219AF8AC5}"/>
      </w:docPartPr>
      <w:docPartBody>
        <w:p w:rsidR="00B31CE4" w:rsidRDefault="00B31CE4" w:rsidP="00B31CE4">
          <w:pPr>
            <w:pStyle w:val="1A3D4B3EE4754B19899290A9C4F300DD1"/>
          </w:pPr>
          <w:r w:rsidRPr="007617FA">
            <w:rPr>
              <w:rStyle w:val="Textedelespacerserv"/>
            </w:rPr>
            <w:t>C</w:t>
          </w:r>
          <w:r>
            <w:rPr>
              <w:rStyle w:val="Textedelespacerserv"/>
            </w:rPr>
            <w:t>liquez pour c</w:t>
          </w:r>
          <w:r w:rsidRPr="007617FA">
            <w:rPr>
              <w:rStyle w:val="Textedelespacerserv"/>
            </w:rPr>
            <w:t>hoisi</w:t>
          </w:r>
          <w:r>
            <w:rPr>
              <w:rStyle w:val="Textedelespacerserv"/>
            </w:rPr>
            <w:t>r votre statut</w:t>
          </w:r>
        </w:p>
      </w:docPartBody>
    </w:docPart>
    <w:docPart>
      <w:docPartPr>
        <w:name w:val="38316EE484BB4090989EFB947AA01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B6C78-A649-44AB-BB2E-8423E0B2A556}"/>
      </w:docPartPr>
      <w:docPartBody>
        <w:p w:rsidR="00B31CE4" w:rsidRDefault="00B31CE4" w:rsidP="00B31CE4">
          <w:pPr>
            <w:pStyle w:val="38316EE484BB4090989EFB947AA017AA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pays de résidence</w:t>
          </w:r>
        </w:p>
      </w:docPartBody>
    </w:docPart>
    <w:docPart>
      <w:docPartPr>
        <w:name w:val="A151DBDE80BF4F579A4BB69306C3F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D458D-5DE3-4ED2-A151-C357FE691124}"/>
      </w:docPartPr>
      <w:docPartBody>
        <w:p w:rsidR="00B31CE4" w:rsidRDefault="00B31CE4" w:rsidP="00B31CE4">
          <w:pPr>
            <w:pStyle w:val="A151DBDE80BF4F579A4BB69306C3FF02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pays de résidence</w:t>
          </w:r>
        </w:p>
      </w:docPartBody>
    </w:docPart>
    <w:docPart>
      <w:docPartPr>
        <w:name w:val="E885632FB06E4F21A30A91FEAE6CB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1DC39-D511-4E27-9C74-1A98FD16932F}"/>
      </w:docPartPr>
      <w:docPartBody>
        <w:p w:rsidR="00B31CE4" w:rsidRDefault="00B31CE4" w:rsidP="00B31CE4">
          <w:pPr>
            <w:pStyle w:val="E885632FB06E4F21A30A91FEAE6CB4A3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boite postale</w:t>
          </w:r>
        </w:p>
      </w:docPartBody>
    </w:docPart>
    <w:docPart>
      <w:docPartPr>
        <w:name w:val="CD112CF9F2F349168101BAF26DF02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2BDD4-43A4-44A6-851F-E101F2D60184}"/>
      </w:docPartPr>
      <w:docPartBody>
        <w:p w:rsidR="00B31CE4" w:rsidRDefault="00B31CE4" w:rsidP="00B31CE4">
          <w:pPr>
            <w:pStyle w:val="CD112CF9F2F349168101BAF26DF02088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72D31EBE6DBB43979FFC4271DA1C7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8CF58-4406-48DC-88AE-0BDE09D3B09A}"/>
      </w:docPartPr>
      <w:docPartBody>
        <w:p w:rsidR="00B31CE4" w:rsidRDefault="00B31CE4" w:rsidP="00B31CE4">
          <w:pPr>
            <w:pStyle w:val="72D31EBE6DBB43979FFC4271DA1C7FFD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E-mail</w:t>
          </w:r>
        </w:p>
      </w:docPartBody>
    </w:docPart>
    <w:docPart>
      <w:docPartPr>
        <w:name w:val="E0E39F73B5F74E749657FDC4DFADF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C4E06-76DF-4977-AC4D-26C19B9FE948}"/>
      </w:docPartPr>
      <w:docPartBody>
        <w:p w:rsidR="00B31CE4" w:rsidRDefault="00B31CE4" w:rsidP="00B31CE4">
          <w:pPr>
            <w:pStyle w:val="E0E39F73B5F74E749657FDC4DFADF931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 xml:space="preserve">nom et prénom </w:t>
          </w:r>
        </w:p>
      </w:docPartBody>
    </w:docPart>
    <w:docPart>
      <w:docPartPr>
        <w:name w:val="DC4D2E34678B430291DA39D5F1F32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AE598-79AC-4EBE-B7E3-86741E2A3734}"/>
      </w:docPartPr>
      <w:docPartBody>
        <w:p w:rsidR="00B31CE4" w:rsidRDefault="00B31CE4" w:rsidP="00B31CE4">
          <w:pPr>
            <w:pStyle w:val="DC4D2E34678B430291DA39D5F1F324A3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numéro de téléphone</w:t>
          </w:r>
        </w:p>
      </w:docPartBody>
    </w:docPart>
    <w:docPart>
      <w:docPartPr>
        <w:name w:val="A127FE42E04448F7B4DFAEB409189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CB2B0-DC48-4AAB-9979-A8BD98D32C2D}"/>
      </w:docPartPr>
      <w:docPartBody>
        <w:p w:rsidR="00B31CE4" w:rsidRDefault="00B31CE4" w:rsidP="00B31CE4">
          <w:pPr>
            <w:pStyle w:val="A127FE42E04448F7B4DFAEB409189ADC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E-mail</w:t>
          </w:r>
        </w:p>
      </w:docPartBody>
    </w:docPart>
    <w:docPart>
      <w:docPartPr>
        <w:name w:val="50CC6AEA94284D73B2A03343DB08D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54FD-E203-43EA-B99A-371D28EB604A}"/>
      </w:docPartPr>
      <w:docPartBody>
        <w:p w:rsidR="00B31CE4" w:rsidRDefault="00B31CE4" w:rsidP="00B31CE4">
          <w:pPr>
            <w:pStyle w:val="50CC6AEA94284D73B2A03343DB08DB5B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nom de l’université fréquentée</w:t>
          </w:r>
        </w:p>
      </w:docPartBody>
    </w:docPart>
    <w:docPart>
      <w:docPartPr>
        <w:name w:val="C675D1400D9E45BC86DD74620EBC1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B4D75-ACC4-4E36-B61B-087A07D79F50}"/>
      </w:docPartPr>
      <w:docPartBody>
        <w:p w:rsidR="00B31CE4" w:rsidRDefault="00B31CE4" w:rsidP="00B31CE4">
          <w:pPr>
            <w:pStyle w:val="C675D1400D9E45BC86DD74620EBC1B65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début de la date</w:t>
          </w:r>
        </w:p>
      </w:docPartBody>
    </w:docPart>
    <w:docPart>
      <w:docPartPr>
        <w:name w:val="031145B164564E548699B1EF64FC1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D1898-3D5C-4E57-B798-78956A5B40A7}"/>
      </w:docPartPr>
      <w:docPartBody>
        <w:p w:rsidR="00B31CE4" w:rsidRDefault="00B31CE4" w:rsidP="00B31CE4">
          <w:pPr>
            <w:pStyle w:val="031145B164564E548699B1EF64FC141E1"/>
          </w:pPr>
          <w:r>
            <w:rPr>
              <w:rStyle w:val="Textedelespacerserv"/>
            </w:rPr>
            <w:t xml:space="preserve">Et </w:t>
          </w:r>
          <w:r w:rsidRPr="007617FA">
            <w:rPr>
              <w:rStyle w:val="Textedelespacerserv"/>
            </w:rPr>
            <w:t xml:space="preserve"> ici pour taper </w:t>
          </w:r>
          <w:r>
            <w:rPr>
              <w:rStyle w:val="Textedelespacerserv"/>
            </w:rPr>
            <w:t>la fin de la date</w:t>
          </w:r>
        </w:p>
      </w:docPartBody>
    </w:docPart>
    <w:docPart>
      <w:docPartPr>
        <w:name w:val="E8623F4910A74FA9ADCAF7A872943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9F865-5347-42AF-B125-E76AC508D14A}"/>
      </w:docPartPr>
      <w:docPartBody>
        <w:p w:rsidR="00B31CE4" w:rsidRDefault="00B31CE4" w:rsidP="00B31CE4">
          <w:pPr>
            <w:pStyle w:val="E8623F4910A74FA9ADCAF7A8729439F5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intitulé du diplôme</w:t>
          </w:r>
        </w:p>
      </w:docPartBody>
    </w:docPart>
    <w:docPart>
      <w:docPartPr>
        <w:name w:val="FE46F2FB1CEB4B9EA1235A28320DD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C316B-A508-48D9-A97B-3191DF07B25C}"/>
      </w:docPartPr>
      <w:docPartBody>
        <w:p w:rsidR="00B31CE4" w:rsidRDefault="00B31CE4" w:rsidP="00B31CE4">
          <w:pPr>
            <w:pStyle w:val="FE46F2FB1CEB4B9EA1235A28320DD2E1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les principales matières étudiées</w:t>
          </w:r>
        </w:p>
      </w:docPartBody>
    </w:docPart>
    <w:docPart>
      <w:docPartPr>
        <w:name w:val="61E96A8426394822B2F16F28DE9F0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A5022-BA20-4EFB-B038-C9AC36B1D661}"/>
      </w:docPartPr>
      <w:docPartBody>
        <w:p w:rsidR="00B31CE4" w:rsidRDefault="00B31CE4" w:rsidP="00B31CE4">
          <w:pPr>
            <w:pStyle w:val="61E96A8426394822B2F16F28DE9F08CC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titre de votre mémoire ou rapport de fin de cycle</w:t>
          </w:r>
        </w:p>
      </w:docPartBody>
    </w:docPart>
    <w:docPart>
      <w:docPartPr>
        <w:name w:val="1E79B272C61B4CD284BA3A897A399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79015-A49E-4370-89E1-028C146D9B76}"/>
      </w:docPartPr>
      <w:docPartBody>
        <w:p w:rsidR="00B31CE4" w:rsidRDefault="00B31CE4" w:rsidP="00B31CE4">
          <w:pPr>
            <w:pStyle w:val="1E79B272C61B4CD284BA3A897A3992E7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la mention obtenue</w:t>
          </w:r>
        </w:p>
      </w:docPartBody>
    </w:docPart>
    <w:docPart>
      <w:docPartPr>
        <w:name w:val="F5EA4C284F044FA98D3B860BBE044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39940-AC29-4D76-9C9C-ADC37F9B1F8D}"/>
      </w:docPartPr>
      <w:docPartBody>
        <w:p w:rsidR="00B31CE4" w:rsidRDefault="00B31CE4" w:rsidP="00B31CE4">
          <w:pPr>
            <w:pStyle w:val="F5EA4C284F044FA98D3B860BBE044DBC1"/>
          </w:pPr>
          <w:r>
            <w:rPr>
              <w:rStyle w:val="Textedelespacerserv"/>
              <w:rFonts w:ascii="Times New Roman" w:hAnsi="Times New Roman" w:cs="Times New Roman"/>
            </w:rPr>
            <w:t>T</w:t>
          </w:r>
          <w:r w:rsidRPr="00FA6F5E">
            <w:rPr>
              <w:rStyle w:val="Textedelespacerserv"/>
              <w:rFonts w:ascii="Times New Roman" w:hAnsi="Times New Roman" w:cs="Times New Roman"/>
            </w:rPr>
            <w:t>aper le nom de l’institution fréquentée</w:t>
          </w:r>
        </w:p>
      </w:docPartBody>
    </w:docPart>
    <w:docPart>
      <w:docPartPr>
        <w:name w:val="9E1B57F570E948CEA57937624FEC0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27089-A042-49AB-AC95-7D31264FF86D}"/>
      </w:docPartPr>
      <w:docPartBody>
        <w:p w:rsidR="00B31CE4" w:rsidRDefault="00B31CE4" w:rsidP="00B31CE4">
          <w:pPr>
            <w:pStyle w:val="9E1B57F570E948CEA57937624FEC019D1"/>
          </w:pPr>
          <w:r>
            <w:rPr>
              <w:rStyle w:val="Textedelespacerserv"/>
            </w:rPr>
            <w:t xml:space="preserve"> </w:t>
          </w:r>
          <w:r w:rsidRPr="00681937">
            <w:rPr>
              <w:rStyle w:val="Textedelespacerserv"/>
            </w:rPr>
            <w:t>début et fin de la date</w:t>
          </w:r>
        </w:p>
      </w:docPartBody>
    </w:docPart>
    <w:docPart>
      <w:docPartPr>
        <w:name w:val="7E5D872FC5CC43A89B63B87B2302E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8B38D-CB53-4380-8AF6-B4AE2B2368B4}"/>
      </w:docPartPr>
      <w:docPartBody>
        <w:p w:rsidR="00B31CE4" w:rsidRDefault="00B31CE4" w:rsidP="00B31CE4">
          <w:pPr>
            <w:pStyle w:val="7E5D872FC5CC43A89B63B87B2302E0A4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diplôme obtenu</w:t>
          </w:r>
        </w:p>
      </w:docPartBody>
    </w:docPart>
    <w:docPart>
      <w:docPartPr>
        <w:name w:val="743E49CD4EA44ACB88A00E4A434BD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DCDF0-456C-4CD0-B894-EB960E24D045}"/>
      </w:docPartPr>
      <w:docPartBody>
        <w:p w:rsidR="00B31CE4" w:rsidRDefault="00B31CE4" w:rsidP="00B31CE4">
          <w:pPr>
            <w:pStyle w:val="743E49CD4EA44ACB88A00E4A434BD0401"/>
          </w:pPr>
          <w:r>
            <w:rPr>
              <w:rStyle w:val="Textedelespacerserv"/>
            </w:rPr>
            <w:t>Ta</w:t>
          </w:r>
          <w:r w:rsidRPr="007617FA">
            <w:rPr>
              <w:rStyle w:val="Textedelespacerserv"/>
            </w:rPr>
            <w:t xml:space="preserve">per </w:t>
          </w:r>
          <w:r>
            <w:rPr>
              <w:rStyle w:val="Textedelespacerserv"/>
            </w:rPr>
            <w:t>la date d’obtention</w:t>
          </w:r>
        </w:p>
      </w:docPartBody>
    </w:docPart>
    <w:docPart>
      <w:docPartPr>
        <w:name w:val="CFED6EC3D6574EAB88B42CCC3863F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D6AEE-2FFE-4F04-AB2E-C7E18DB67E86}"/>
      </w:docPartPr>
      <w:docPartBody>
        <w:p w:rsidR="00B31CE4" w:rsidRDefault="00B31CE4" w:rsidP="00B31CE4">
          <w:pPr>
            <w:pStyle w:val="CFED6EC3D6574EAB88B42CCC3863FAC41"/>
          </w:pPr>
          <w:r>
            <w:rPr>
              <w:rStyle w:val="Textedelespacerserv"/>
              <w:rFonts w:ascii="Times New Roman" w:hAnsi="Times New Roman" w:cs="Times New Roman"/>
            </w:rPr>
            <w:t>T</w:t>
          </w:r>
          <w:r w:rsidRPr="00FA6F5E">
            <w:rPr>
              <w:rStyle w:val="Textedelespacerserv"/>
              <w:rFonts w:ascii="Times New Roman" w:hAnsi="Times New Roman" w:cs="Times New Roman"/>
            </w:rPr>
            <w:t>aper le nom de l’institution fréquentée</w:t>
          </w:r>
        </w:p>
      </w:docPartBody>
    </w:docPart>
    <w:docPart>
      <w:docPartPr>
        <w:name w:val="281B152FCBA546E49534A82F82C52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7EF58-DF68-4F69-9547-B4A4907B0EEE}"/>
      </w:docPartPr>
      <w:docPartBody>
        <w:p w:rsidR="00B31CE4" w:rsidRDefault="00B31CE4" w:rsidP="00B31CE4">
          <w:pPr>
            <w:pStyle w:val="281B152FCBA546E49534A82F82C52AFA1"/>
          </w:pPr>
          <w:r>
            <w:rPr>
              <w:rStyle w:val="Textedelespacerserv"/>
            </w:rPr>
            <w:t xml:space="preserve"> </w:t>
          </w:r>
          <w:r w:rsidRPr="00681937">
            <w:rPr>
              <w:rStyle w:val="Textedelespacerserv"/>
            </w:rPr>
            <w:t>début et fin de la date</w:t>
          </w:r>
        </w:p>
      </w:docPartBody>
    </w:docPart>
    <w:docPart>
      <w:docPartPr>
        <w:name w:val="F2AC720B29094749A87805FEF36CD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76AA6-A759-48CA-91C4-05A7FFF1A89F}"/>
      </w:docPartPr>
      <w:docPartBody>
        <w:p w:rsidR="00B31CE4" w:rsidRDefault="00B31CE4" w:rsidP="00B31CE4">
          <w:pPr>
            <w:pStyle w:val="F2AC720B29094749A87805FEF36CD85E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diplôme obtenu</w:t>
          </w:r>
        </w:p>
      </w:docPartBody>
    </w:docPart>
    <w:docPart>
      <w:docPartPr>
        <w:name w:val="167F82224B0D477BB09C556E5BA39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04D54-8A47-4A91-9E64-91F61FCF5CAF}"/>
      </w:docPartPr>
      <w:docPartBody>
        <w:p w:rsidR="00B31CE4" w:rsidRDefault="00B31CE4" w:rsidP="00B31CE4">
          <w:pPr>
            <w:pStyle w:val="167F82224B0D477BB09C556E5BA39F121"/>
          </w:pPr>
          <w:r>
            <w:rPr>
              <w:rStyle w:val="Textedelespacerserv"/>
            </w:rPr>
            <w:t>Ta</w:t>
          </w:r>
          <w:r w:rsidRPr="007617FA">
            <w:rPr>
              <w:rStyle w:val="Textedelespacerserv"/>
            </w:rPr>
            <w:t xml:space="preserve">per </w:t>
          </w:r>
          <w:r>
            <w:rPr>
              <w:rStyle w:val="Textedelespacerserv"/>
            </w:rPr>
            <w:t>la date d’obtention</w:t>
          </w:r>
        </w:p>
      </w:docPartBody>
    </w:docPart>
    <w:docPart>
      <w:docPartPr>
        <w:name w:val="29D5CD8AFCEB40509EEA3048614DA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11525-8E75-466B-8C62-7553808EFECD}"/>
      </w:docPartPr>
      <w:docPartBody>
        <w:p w:rsidR="00B31CE4" w:rsidRDefault="00B31CE4" w:rsidP="00B31CE4">
          <w:pPr>
            <w:pStyle w:val="29D5CD8AFCEB40509EEA3048614DAF5A1"/>
          </w:pPr>
          <w:r>
            <w:rPr>
              <w:rStyle w:val="Textedelespacerserv"/>
              <w:rFonts w:ascii="Times New Roman" w:hAnsi="Times New Roman" w:cs="Times New Roman"/>
            </w:rPr>
            <w:t>T</w:t>
          </w:r>
          <w:r w:rsidRPr="00FA6F5E">
            <w:rPr>
              <w:rStyle w:val="Textedelespacerserv"/>
              <w:rFonts w:ascii="Times New Roman" w:hAnsi="Times New Roman" w:cs="Times New Roman"/>
            </w:rPr>
            <w:t>aper le nom de l’institution fréquentée</w:t>
          </w:r>
        </w:p>
      </w:docPartBody>
    </w:docPart>
    <w:docPart>
      <w:docPartPr>
        <w:name w:val="734B182C30E7494E9B350A2FE6340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DA3D1-E29C-47F1-812B-0981291A99AB}"/>
      </w:docPartPr>
      <w:docPartBody>
        <w:p w:rsidR="00B31CE4" w:rsidRDefault="00B31CE4" w:rsidP="00B31CE4">
          <w:pPr>
            <w:pStyle w:val="734B182C30E7494E9B350A2FE63403AC1"/>
          </w:pPr>
          <w:r>
            <w:rPr>
              <w:rStyle w:val="Textedelespacerserv"/>
            </w:rPr>
            <w:t xml:space="preserve"> </w:t>
          </w:r>
          <w:r w:rsidRPr="00681937">
            <w:rPr>
              <w:rStyle w:val="Textedelespacerserv"/>
            </w:rPr>
            <w:t>début et fin de la date</w:t>
          </w:r>
        </w:p>
      </w:docPartBody>
    </w:docPart>
    <w:docPart>
      <w:docPartPr>
        <w:name w:val="8F0B876363CA431EB09B9EC2D351B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5B96C-63C2-4FD5-93AC-507BDC596C14}"/>
      </w:docPartPr>
      <w:docPartBody>
        <w:p w:rsidR="00B31CE4" w:rsidRDefault="00B31CE4" w:rsidP="00B31CE4">
          <w:pPr>
            <w:pStyle w:val="8F0B876363CA431EB09B9EC2D351B3D4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diplôme obtenu</w:t>
          </w:r>
        </w:p>
      </w:docPartBody>
    </w:docPart>
    <w:docPart>
      <w:docPartPr>
        <w:name w:val="E497FAD097DC402FA4A70A90B8DB2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88FED-6F35-46CE-9A1C-C9EE8F97D411}"/>
      </w:docPartPr>
      <w:docPartBody>
        <w:p w:rsidR="00B31CE4" w:rsidRDefault="00B31CE4" w:rsidP="00B31CE4">
          <w:pPr>
            <w:pStyle w:val="E497FAD097DC402FA4A70A90B8DB2BF71"/>
          </w:pPr>
          <w:r>
            <w:rPr>
              <w:rStyle w:val="Textedelespacerserv"/>
            </w:rPr>
            <w:t>Ta</w:t>
          </w:r>
          <w:r w:rsidRPr="007617FA">
            <w:rPr>
              <w:rStyle w:val="Textedelespacerserv"/>
            </w:rPr>
            <w:t xml:space="preserve">per </w:t>
          </w:r>
          <w:r>
            <w:rPr>
              <w:rStyle w:val="Textedelespacerserv"/>
            </w:rPr>
            <w:t>la date d’obtention</w:t>
          </w:r>
        </w:p>
      </w:docPartBody>
    </w:docPart>
    <w:docPart>
      <w:docPartPr>
        <w:name w:val="2F6ECB023D8843B49462DC7D22E86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D6289-2A16-466C-9B69-227CA391D629}"/>
      </w:docPartPr>
      <w:docPartBody>
        <w:p w:rsidR="00B31CE4" w:rsidRDefault="00B31CE4" w:rsidP="00B31CE4">
          <w:pPr>
            <w:pStyle w:val="2F6ECB023D8843B49462DC7D22E86D2C1"/>
          </w:pPr>
          <w:r>
            <w:rPr>
              <w:rStyle w:val="Textedelespacerserv"/>
              <w:rFonts w:ascii="Times New Roman" w:hAnsi="Times New Roman" w:cs="Times New Roman"/>
            </w:rPr>
            <w:t>T</w:t>
          </w:r>
          <w:r w:rsidRPr="00FA6F5E">
            <w:rPr>
              <w:rStyle w:val="Textedelespacerserv"/>
              <w:rFonts w:ascii="Times New Roman" w:hAnsi="Times New Roman" w:cs="Times New Roman"/>
            </w:rPr>
            <w:t>aper le nom de l’institution fréquentée</w:t>
          </w:r>
        </w:p>
      </w:docPartBody>
    </w:docPart>
    <w:docPart>
      <w:docPartPr>
        <w:name w:val="6CC2EB46116B48B3800E7EBF834FD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66E5D-4D04-4B05-BE18-3326656AAE6C}"/>
      </w:docPartPr>
      <w:docPartBody>
        <w:p w:rsidR="00B31CE4" w:rsidRDefault="00B31CE4" w:rsidP="00B31CE4">
          <w:pPr>
            <w:pStyle w:val="6CC2EB46116B48B3800E7EBF834FD2D81"/>
          </w:pPr>
          <w:r>
            <w:rPr>
              <w:rStyle w:val="Textedelespacerserv"/>
            </w:rPr>
            <w:t xml:space="preserve"> </w:t>
          </w:r>
          <w:r w:rsidRPr="00681937">
            <w:rPr>
              <w:rStyle w:val="Textedelespacerserv"/>
            </w:rPr>
            <w:t>début et fin de la date</w:t>
          </w:r>
        </w:p>
      </w:docPartBody>
    </w:docPart>
    <w:docPart>
      <w:docPartPr>
        <w:name w:val="690D41ED7DD04B0198514A5E12C8A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D6A75-FE9F-4B95-89AC-631AA6C78312}"/>
      </w:docPartPr>
      <w:docPartBody>
        <w:p w:rsidR="00B31CE4" w:rsidRDefault="00B31CE4" w:rsidP="00B31CE4">
          <w:pPr>
            <w:pStyle w:val="690D41ED7DD04B0198514A5E12C8AFD3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diplôme obtenu</w:t>
          </w:r>
        </w:p>
      </w:docPartBody>
    </w:docPart>
    <w:docPart>
      <w:docPartPr>
        <w:name w:val="8DDB1C73B913422EACDFD15BA779F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4CE57-1D5E-4BDF-9AC0-0D6546E12DD1}"/>
      </w:docPartPr>
      <w:docPartBody>
        <w:p w:rsidR="00B31CE4" w:rsidRDefault="00B31CE4" w:rsidP="00B31CE4">
          <w:pPr>
            <w:pStyle w:val="8DDB1C73B913422EACDFD15BA779F4C61"/>
          </w:pPr>
          <w:r>
            <w:rPr>
              <w:rStyle w:val="Textedelespacerserv"/>
            </w:rPr>
            <w:t>Ta</w:t>
          </w:r>
          <w:r w:rsidRPr="007617FA">
            <w:rPr>
              <w:rStyle w:val="Textedelespacerserv"/>
            </w:rPr>
            <w:t xml:space="preserve">per </w:t>
          </w:r>
          <w:r>
            <w:rPr>
              <w:rStyle w:val="Textedelespacerserv"/>
            </w:rPr>
            <w:t>la date d’obtention</w:t>
          </w:r>
        </w:p>
      </w:docPartBody>
    </w:docPart>
    <w:docPart>
      <w:docPartPr>
        <w:name w:val="776A887673A345FA98FBFE8C6BD7E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D562C-AE67-480D-9061-C6B238C2515F}"/>
      </w:docPartPr>
      <w:docPartBody>
        <w:p w:rsidR="00B31CE4" w:rsidRDefault="00B31CE4" w:rsidP="00B31CE4">
          <w:pPr>
            <w:pStyle w:val="776A887673A345FA98FBFE8C6BD7ED1F1"/>
          </w:pPr>
          <w:r>
            <w:rPr>
              <w:rStyle w:val="Textedelespacerserv"/>
              <w:rFonts w:ascii="Times New Roman" w:hAnsi="Times New Roman" w:cs="Times New Roman"/>
            </w:rPr>
            <w:t>Autre langue</w:t>
          </w:r>
        </w:p>
      </w:docPartBody>
    </w:docPart>
    <w:docPart>
      <w:docPartPr>
        <w:name w:val="5EE74F0A1A6B49CCAD685CDD2154F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AA78C-03F6-4857-83AB-C9A90CFC4B92}"/>
      </w:docPartPr>
      <w:docPartBody>
        <w:p w:rsidR="00B31CE4" w:rsidRDefault="00B31CE4" w:rsidP="00B31CE4">
          <w:pPr>
            <w:pStyle w:val="5EE74F0A1A6B49CCAD685CDD2154F8601"/>
          </w:pPr>
          <w:r>
            <w:rPr>
              <w:rStyle w:val="Textedelespacerserv"/>
              <w:rFonts w:ascii="Times New Roman" w:hAnsi="Times New Roman" w:cs="Times New Roman"/>
            </w:rPr>
            <w:t>Autre langue</w:t>
          </w:r>
        </w:p>
      </w:docPartBody>
    </w:docPart>
    <w:docPart>
      <w:docPartPr>
        <w:name w:val="FA82171EFFDD43A491AE4C9DD88CA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4AA78-F5FC-45CC-9012-C3D1BA5DB0A1}"/>
      </w:docPartPr>
      <w:docPartBody>
        <w:p w:rsidR="00B31CE4" w:rsidRDefault="00B31CE4" w:rsidP="00B31CE4">
          <w:pPr>
            <w:pStyle w:val="FA82171EFFDD43A491AE4C9DD88CA2801"/>
          </w:pPr>
          <w:r>
            <w:rPr>
              <w:rStyle w:val="Textedelespacerserv"/>
              <w:rFonts w:ascii="Times New Roman" w:hAnsi="Times New Roman" w:cs="Times New Roman"/>
            </w:rPr>
            <w:t>Autre langue</w:t>
          </w:r>
        </w:p>
      </w:docPartBody>
    </w:docPart>
    <w:docPart>
      <w:docPartPr>
        <w:name w:val="8E8432E2BC6E416A9BF278339F386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5BA6A-33C2-4DA1-B76B-9038F377EB0C}"/>
      </w:docPartPr>
      <w:docPartBody>
        <w:p w:rsidR="00B31CE4" w:rsidRDefault="00B31CE4" w:rsidP="00B31CE4">
          <w:pPr>
            <w:pStyle w:val="8E8432E2BC6E416A9BF278339F386C4C1"/>
          </w:pPr>
          <w:r>
            <w:rPr>
              <w:rStyle w:val="Textedelespacerserv"/>
            </w:rPr>
            <w:t>Saisissez le logiciel maitrisé</w:t>
          </w:r>
        </w:p>
      </w:docPartBody>
    </w:docPart>
    <w:docPart>
      <w:docPartPr>
        <w:name w:val="694FF593017C49B8B10DECD1EA09E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DBB36-2B68-4248-AEAF-8E174D47665C}"/>
      </w:docPartPr>
      <w:docPartBody>
        <w:p w:rsidR="00B31CE4" w:rsidRDefault="00B31CE4" w:rsidP="00B31CE4">
          <w:pPr>
            <w:pStyle w:val="694FF593017C49B8B10DECD1EA09E7251"/>
          </w:pPr>
          <w:r>
            <w:rPr>
              <w:rStyle w:val="Textedelespacerserv"/>
            </w:rPr>
            <w:t>Saisissez le logiciel maitrisé</w:t>
          </w:r>
        </w:p>
      </w:docPartBody>
    </w:docPart>
    <w:docPart>
      <w:docPartPr>
        <w:name w:val="AF19B202055248D2B39BCD587902F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AEB36-9EFD-49D3-96BD-C94A26754BC7}"/>
      </w:docPartPr>
      <w:docPartBody>
        <w:p w:rsidR="00B31CE4" w:rsidRDefault="00B31CE4" w:rsidP="00B31CE4">
          <w:pPr>
            <w:pStyle w:val="AF19B202055248D2B39BCD587902F7501"/>
          </w:pPr>
          <w:r w:rsidRPr="00460294">
            <w:rPr>
              <w:rStyle w:val="Textedelespacerserv"/>
            </w:rPr>
            <w:t>Saisissez le logiciel maitrisé</w:t>
          </w:r>
        </w:p>
      </w:docPartBody>
    </w:docPart>
    <w:docPart>
      <w:docPartPr>
        <w:name w:val="EDE6F43ED4674171B172061BE88D0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7FEB9-5945-455F-959C-DA797B264390}"/>
      </w:docPartPr>
      <w:docPartBody>
        <w:p w:rsidR="00B31CE4" w:rsidRDefault="00B31CE4" w:rsidP="00B31CE4">
          <w:pPr>
            <w:pStyle w:val="EDE6F43ED4674171B172061BE88D071A1"/>
          </w:pPr>
          <w:r w:rsidRPr="00460294">
            <w:rPr>
              <w:rStyle w:val="Textedelespacerserv"/>
            </w:rPr>
            <w:t>Saisissez le logiciel maitrisé</w:t>
          </w:r>
        </w:p>
      </w:docPartBody>
    </w:docPart>
    <w:docPart>
      <w:docPartPr>
        <w:name w:val="DD26EF62F3B54787BEB0BCB1F5A81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D5DC3-B0E7-4FEC-B437-26B5F0D1C83D}"/>
      </w:docPartPr>
      <w:docPartBody>
        <w:p w:rsidR="00B31CE4" w:rsidRDefault="00B31CE4" w:rsidP="00B31CE4">
          <w:pPr>
            <w:pStyle w:val="DD26EF62F3B54787BEB0BCB1F5A81C931"/>
          </w:pPr>
          <w:r w:rsidRPr="00460294">
            <w:rPr>
              <w:rStyle w:val="Textedelespacerserv"/>
            </w:rPr>
            <w:t>Saisissez le logiciel maitrisé</w:t>
          </w:r>
        </w:p>
      </w:docPartBody>
    </w:docPart>
    <w:docPart>
      <w:docPartPr>
        <w:name w:val="C93A7203F40F4E7E854DD945292A2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368FE-249B-4405-B4EF-B92688BD5CE8}"/>
      </w:docPartPr>
      <w:docPartBody>
        <w:p w:rsidR="00B31CE4" w:rsidRDefault="00B31CE4" w:rsidP="00B31CE4">
          <w:pPr>
            <w:pStyle w:val="C93A7203F40F4E7E854DD945292A2F891"/>
          </w:pPr>
          <w:r w:rsidRPr="00460294">
            <w:rPr>
              <w:rStyle w:val="Textedelespacerserv"/>
            </w:rPr>
            <w:t>Saisissez le logiciel maitrisé</w:t>
          </w:r>
        </w:p>
      </w:docPartBody>
    </w:docPart>
    <w:docPart>
      <w:docPartPr>
        <w:name w:val="A49A802552144171B424F29F32AE8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9C778-E879-4200-A013-1E384DB93003}"/>
      </w:docPartPr>
      <w:docPartBody>
        <w:p w:rsidR="00B31CE4" w:rsidRDefault="00B31CE4" w:rsidP="00B31CE4">
          <w:pPr>
            <w:pStyle w:val="A49A802552144171B424F29F32AE8BBD1"/>
          </w:pPr>
          <w:r>
            <w:rPr>
              <w:rStyle w:val="Textedelespacerserv"/>
              <w:rFonts w:ascii="Times New Roman" w:hAnsi="Times New Roman" w:cs="Times New Roman"/>
            </w:rPr>
            <w:t>Cliquez pour t</w:t>
          </w:r>
          <w:r w:rsidRPr="00FA6F5E">
            <w:rPr>
              <w:rStyle w:val="Textedelespacerserv"/>
              <w:rFonts w:ascii="Times New Roman" w:hAnsi="Times New Roman" w:cs="Times New Roman"/>
            </w:rPr>
            <w:t>aper le nom de l’</w:t>
          </w:r>
          <w:r>
            <w:rPr>
              <w:rStyle w:val="Textedelespacerserv"/>
              <w:rFonts w:ascii="Times New Roman" w:hAnsi="Times New Roman" w:cs="Times New Roman"/>
            </w:rPr>
            <w:t>employeur</w:t>
          </w:r>
        </w:p>
      </w:docPartBody>
    </w:docPart>
    <w:docPart>
      <w:docPartPr>
        <w:name w:val="4C0AA7CACAE74182B90EC4E60BBAA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984C9-AC60-41FC-9EF9-BBD94D718E77}"/>
      </w:docPartPr>
      <w:docPartBody>
        <w:p w:rsidR="00B31CE4" w:rsidRDefault="00B31CE4" w:rsidP="00B31CE4">
          <w:pPr>
            <w:pStyle w:val="4C0AA7CACAE74182B90EC4E60BBAA70F1"/>
          </w:pPr>
          <w:r>
            <w:rPr>
              <w:rStyle w:val="Textedelespacerserv"/>
            </w:rPr>
            <w:t xml:space="preserve"> </w:t>
          </w:r>
          <w:r w:rsidRPr="00681937">
            <w:rPr>
              <w:rStyle w:val="Textedelespacerserv"/>
            </w:rPr>
            <w:t>début et fin de la date</w:t>
          </w:r>
        </w:p>
      </w:docPartBody>
    </w:docPart>
    <w:docPart>
      <w:docPartPr>
        <w:name w:val="0B3213E7BE5E4AC3A7CACA57BE907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8E5C5-4FD9-48B9-81DD-7B80A22B4D79}"/>
      </w:docPartPr>
      <w:docPartBody>
        <w:p w:rsidR="00B31CE4" w:rsidRDefault="00B31CE4" w:rsidP="00B31CE4">
          <w:pPr>
            <w:pStyle w:val="0B3213E7BE5E4AC3A7CACA57BE907DA0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poste occupé</w:t>
          </w:r>
        </w:p>
      </w:docPartBody>
    </w:docPart>
    <w:docPart>
      <w:docPartPr>
        <w:name w:val="2B7753246EA540E4A3C45973A77FD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3A602-DA5E-40F7-B2AB-0A4D35D3E2EE}"/>
      </w:docPartPr>
      <w:docPartBody>
        <w:p w:rsidR="00B31CE4" w:rsidRDefault="00B31CE4" w:rsidP="00B31CE4">
          <w:pPr>
            <w:pStyle w:val="2B7753246EA540E4A3C45973A77FDDEC1"/>
          </w:pPr>
          <w:r>
            <w:rPr>
              <w:rStyle w:val="Textedelespacerserv"/>
              <w:rFonts w:ascii="Times New Roman" w:hAnsi="Times New Roman" w:cs="Times New Roman"/>
            </w:rPr>
            <w:t>Cliquez pour t</w:t>
          </w:r>
          <w:r w:rsidRPr="00FA6F5E">
            <w:rPr>
              <w:rStyle w:val="Textedelespacerserv"/>
              <w:rFonts w:ascii="Times New Roman" w:hAnsi="Times New Roman" w:cs="Times New Roman"/>
            </w:rPr>
            <w:t>aper le nom de l’</w:t>
          </w:r>
          <w:r>
            <w:rPr>
              <w:rStyle w:val="Textedelespacerserv"/>
              <w:rFonts w:ascii="Times New Roman" w:hAnsi="Times New Roman" w:cs="Times New Roman"/>
            </w:rPr>
            <w:t>employeur</w:t>
          </w:r>
        </w:p>
      </w:docPartBody>
    </w:docPart>
    <w:docPart>
      <w:docPartPr>
        <w:name w:val="61FA4AB7142743C990540EA7C9C3B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DBA6B-17AF-4F97-923B-5F477954FB15}"/>
      </w:docPartPr>
      <w:docPartBody>
        <w:p w:rsidR="00B31CE4" w:rsidRDefault="00B31CE4" w:rsidP="00B31CE4">
          <w:pPr>
            <w:pStyle w:val="61FA4AB7142743C990540EA7C9C3BAF11"/>
          </w:pPr>
          <w:r>
            <w:rPr>
              <w:rStyle w:val="Textedelespacerserv"/>
            </w:rPr>
            <w:t xml:space="preserve"> </w:t>
          </w:r>
          <w:r w:rsidRPr="00681937">
            <w:rPr>
              <w:rStyle w:val="Textedelespacerserv"/>
            </w:rPr>
            <w:t>début et fin de la date</w:t>
          </w:r>
        </w:p>
      </w:docPartBody>
    </w:docPart>
    <w:docPart>
      <w:docPartPr>
        <w:name w:val="1DF764B9C0604194B92D9BEEDBF11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6D52E-5B54-488E-8685-4480181B358B}"/>
      </w:docPartPr>
      <w:docPartBody>
        <w:p w:rsidR="00B31CE4" w:rsidRDefault="00B31CE4" w:rsidP="00B31CE4">
          <w:pPr>
            <w:pStyle w:val="1DF764B9C0604194B92D9BEEDBF11F71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poste occupé</w:t>
          </w:r>
        </w:p>
      </w:docPartBody>
    </w:docPart>
    <w:docPart>
      <w:docPartPr>
        <w:name w:val="D53FCEF636914BBE987AC728A4D36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4527E-0BC8-4D16-98EA-8711BB06A6FD}"/>
      </w:docPartPr>
      <w:docPartBody>
        <w:p w:rsidR="00B31CE4" w:rsidRDefault="00B31CE4" w:rsidP="00B31CE4">
          <w:pPr>
            <w:pStyle w:val="D53FCEF636914BBE987AC728A4D3608E1"/>
          </w:pPr>
          <w:r>
            <w:rPr>
              <w:rStyle w:val="Textedelespacerserv"/>
            </w:rPr>
            <w:t>Ta</w:t>
          </w:r>
          <w:r w:rsidRPr="007617FA">
            <w:rPr>
              <w:rStyle w:val="Textedelespacerserv"/>
            </w:rPr>
            <w:t xml:space="preserve">per </w:t>
          </w:r>
          <w:r>
            <w:rPr>
              <w:rStyle w:val="Textedelespacerserv"/>
            </w:rPr>
            <w:t>votre nom et prénom</w:t>
          </w:r>
        </w:p>
      </w:docPartBody>
    </w:docPart>
    <w:docPart>
      <w:docPartPr>
        <w:name w:val="E8D081B24E7546A887525116A8CE4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22DDA-1363-4B71-930C-AB47B4F587A4}"/>
      </w:docPartPr>
      <w:docPartBody>
        <w:p w:rsidR="00B31CE4" w:rsidRDefault="00B31CE4" w:rsidP="00B31CE4">
          <w:pPr>
            <w:pStyle w:val="E8D081B24E7546A887525116A8CE4BEF1"/>
          </w:pPr>
          <w:r>
            <w:rPr>
              <w:rStyle w:val="Textedelespacerserv"/>
            </w:rPr>
            <w:t>T</w:t>
          </w:r>
          <w:r w:rsidRPr="007617FA">
            <w:rPr>
              <w:rStyle w:val="Textedelespacerserv"/>
            </w:rPr>
            <w:t xml:space="preserve">aper </w:t>
          </w:r>
          <w:r>
            <w:rPr>
              <w:rStyle w:val="Textedelespacerserv"/>
            </w:rPr>
            <w:t>votre nationalité</w:t>
          </w:r>
        </w:p>
      </w:docPartBody>
    </w:docPart>
    <w:docPart>
      <w:docPartPr>
        <w:name w:val="02B826095B3343478D8DF4B08B944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F2312-0D8E-43E2-9179-F8713DFA5571}"/>
      </w:docPartPr>
      <w:docPartBody>
        <w:p w:rsidR="00B31CE4" w:rsidRDefault="00B31CE4" w:rsidP="00B31CE4">
          <w:pPr>
            <w:pStyle w:val="02B826095B3343478D8DF4B08B944A521"/>
          </w:pPr>
          <w:r w:rsidRPr="007617FA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nom et prénom</w:t>
          </w:r>
        </w:p>
      </w:docPartBody>
    </w:docPart>
    <w:docPart>
      <w:docPartPr>
        <w:name w:val="56A90CEE10644849838F15C1A8790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98DB7-C981-415B-AC09-8897B515BD1D}"/>
      </w:docPartPr>
      <w:docPartBody>
        <w:p w:rsidR="00B31CE4" w:rsidRDefault="00B31CE4" w:rsidP="00B31CE4">
          <w:pPr>
            <w:pStyle w:val="56A90CEE10644849838F15C1A879085A1"/>
          </w:pPr>
          <w:r>
            <w:rPr>
              <w:rStyle w:val="Textedelespacerserv"/>
            </w:rPr>
            <w:t>Cliquez</w:t>
          </w:r>
          <w:r w:rsidRPr="007617FA">
            <w:rPr>
              <w:rStyle w:val="Textedelespacerserv"/>
            </w:rPr>
            <w:t xml:space="preserve"> ici pour taper </w:t>
          </w:r>
          <w:r>
            <w:rPr>
              <w:rStyle w:val="Textedelespacerserv"/>
            </w:rPr>
            <w:t>la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1CE4"/>
    <w:rsid w:val="00B3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1CE4"/>
    <w:rPr>
      <w:color w:val="808080"/>
    </w:rPr>
  </w:style>
  <w:style w:type="paragraph" w:customStyle="1" w:styleId="FA4506C4A40D45C6A56A6BBC3F739D9A">
    <w:name w:val="FA4506C4A40D45C6A56A6BBC3F739D9A"/>
    <w:rsid w:val="00B31CE4"/>
  </w:style>
  <w:style w:type="paragraph" w:customStyle="1" w:styleId="F012C4E01381406C8F54298F5DAB851C">
    <w:name w:val="F012C4E01381406C8F54298F5DAB851C"/>
    <w:rsid w:val="00B31CE4"/>
  </w:style>
  <w:style w:type="paragraph" w:customStyle="1" w:styleId="6CBF6300862B415FA20662C121B53FCE">
    <w:name w:val="6CBF6300862B415FA20662C121B53FCE"/>
    <w:rsid w:val="00B31CE4"/>
  </w:style>
  <w:style w:type="paragraph" w:customStyle="1" w:styleId="C08229A8DAB94BE99F21CD4B4BD84945">
    <w:name w:val="C08229A8DAB94BE99F21CD4B4BD84945"/>
    <w:rsid w:val="00B31CE4"/>
  </w:style>
  <w:style w:type="paragraph" w:customStyle="1" w:styleId="6BFAC08701614E50BAA9202E0577D5BF">
    <w:name w:val="6BFAC08701614E50BAA9202E0577D5BF"/>
    <w:rsid w:val="00B31CE4"/>
  </w:style>
  <w:style w:type="paragraph" w:customStyle="1" w:styleId="9E3BE506C35B4E22A8AD33EBE2A772A9">
    <w:name w:val="9E3BE506C35B4E22A8AD33EBE2A772A9"/>
    <w:rsid w:val="00B31CE4"/>
  </w:style>
  <w:style w:type="paragraph" w:customStyle="1" w:styleId="1A3D4B3EE4754B19899290A9C4F300DD">
    <w:name w:val="1A3D4B3EE4754B19899290A9C4F300DD"/>
    <w:rsid w:val="00B31CE4"/>
  </w:style>
  <w:style w:type="paragraph" w:customStyle="1" w:styleId="38316EE484BB4090989EFB947AA017AA">
    <w:name w:val="38316EE484BB4090989EFB947AA017AA"/>
    <w:rsid w:val="00B31CE4"/>
  </w:style>
  <w:style w:type="paragraph" w:customStyle="1" w:styleId="A151DBDE80BF4F579A4BB69306C3FF02">
    <w:name w:val="A151DBDE80BF4F579A4BB69306C3FF02"/>
    <w:rsid w:val="00B31CE4"/>
  </w:style>
  <w:style w:type="paragraph" w:customStyle="1" w:styleId="E885632FB06E4F21A30A91FEAE6CB4A3">
    <w:name w:val="E885632FB06E4F21A30A91FEAE6CB4A3"/>
    <w:rsid w:val="00B31CE4"/>
  </w:style>
  <w:style w:type="paragraph" w:customStyle="1" w:styleId="CD112CF9F2F349168101BAF26DF02088">
    <w:name w:val="CD112CF9F2F349168101BAF26DF02088"/>
    <w:rsid w:val="00B31CE4"/>
  </w:style>
  <w:style w:type="paragraph" w:customStyle="1" w:styleId="72D31EBE6DBB43979FFC4271DA1C7FFD">
    <w:name w:val="72D31EBE6DBB43979FFC4271DA1C7FFD"/>
    <w:rsid w:val="00B31CE4"/>
  </w:style>
  <w:style w:type="paragraph" w:customStyle="1" w:styleId="E0E39F73B5F74E749657FDC4DFADF931">
    <w:name w:val="E0E39F73B5F74E749657FDC4DFADF931"/>
    <w:rsid w:val="00B31CE4"/>
  </w:style>
  <w:style w:type="paragraph" w:customStyle="1" w:styleId="DC4D2E34678B430291DA39D5F1F324A3">
    <w:name w:val="DC4D2E34678B430291DA39D5F1F324A3"/>
    <w:rsid w:val="00B31CE4"/>
  </w:style>
  <w:style w:type="paragraph" w:customStyle="1" w:styleId="A127FE42E04448F7B4DFAEB409189ADC">
    <w:name w:val="A127FE42E04448F7B4DFAEB409189ADC"/>
    <w:rsid w:val="00B31CE4"/>
  </w:style>
  <w:style w:type="paragraph" w:customStyle="1" w:styleId="50CC6AEA94284D73B2A03343DB08DB5B">
    <w:name w:val="50CC6AEA94284D73B2A03343DB08DB5B"/>
    <w:rsid w:val="00B31CE4"/>
  </w:style>
  <w:style w:type="paragraph" w:customStyle="1" w:styleId="C675D1400D9E45BC86DD74620EBC1B65">
    <w:name w:val="C675D1400D9E45BC86DD74620EBC1B65"/>
    <w:rsid w:val="00B31CE4"/>
  </w:style>
  <w:style w:type="paragraph" w:customStyle="1" w:styleId="031145B164564E548699B1EF64FC141E">
    <w:name w:val="031145B164564E548699B1EF64FC141E"/>
    <w:rsid w:val="00B31CE4"/>
  </w:style>
  <w:style w:type="paragraph" w:customStyle="1" w:styleId="E8623F4910A74FA9ADCAF7A8729439F5">
    <w:name w:val="E8623F4910A74FA9ADCAF7A8729439F5"/>
    <w:rsid w:val="00B31CE4"/>
  </w:style>
  <w:style w:type="paragraph" w:customStyle="1" w:styleId="FE46F2FB1CEB4B9EA1235A28320DD2E1">
    <w:name w:val="FE46F2FB1CEB4B9EA1235A28320DD2E1"/>
    <w:rsid w:val="00B31CE4"/>
  </w:style>
  <w:style w:type="paragraph" w:customStyle="1" w:styleId="61E96A8426394822B2F16F28DE9F08CC">
    <w:name w:val="61E96A8426394822B2F16F28DE9F08CC"/>
    <w:rsid w:val="00B31CE4"/>
  </w:style>
  <w:style w:type="paragraph" w:customStyle="1" w:styleId="1E79B272C61B4CD284BA3A897A3992E7">
    <w:name w:val="1E79B272C61B4CD284BA3A897A3992E7"/>
    <w:rsid w:val="00B31CE4"/>
  </w:style>
  <w:style w:type="paragraph" w:customStyle="1" w:styleId="F5EA4C284F044FA98D3B860BBE044DBC">
    <w:name w:val="F5EA4C284F044FA98D3B860BBE044DBC"/>
    <w:rsid w:val="00B31CE4"/>
  </w:style>
  <w:style w:type="paragraph" w:customStyle="1" w:styleId="9E1B57F570E948CEA57937624FEC019D">
    <w:name w:val="9E1B57F570E948CEA57937624FEC019D"/>
    <w:rsid w:val="00B31CE4"/>
  </w:style>
  <w:style w:type="paragraph" w:customStyle="1" w:styleId="7E5D872FC5CC43A89B63B87B2302E0A4">
    <w:name w:val="7E5D872FC5CC43A89B63B87B2302E0A4"/>
    <w:rsid w:val="00B31CE4"/>
  </w:style>
  <w:style w:type="paragraph" w:customStyle="1" w:styleId="743E49CD4EA44ACB88A00E4A434BD040">
    <w:name w:val="743E49CD4EA44ACB88A00E4A434BD040"/>
    <w:rsid w:val="00B31CE4"/>
  </w:style>
  <w:style w:type="paragraph" w:customStyle="1" w:styleId="CFED6EC3D6574EAB88B42CCC3863FAC4">
    <w:name w:val="CFED6EC3D6574EAB88B42CCC3863FAC4"/>
    <w:rsid w:val="00B31CE4"/>
  </w:style>
  <w:style w:type="paragraph" w:customStyle="1" w:styleId="281B152FCBA546E49534A82F82C52AFA">
    <w:name w:val="281B152FCBA546E49534A82F82C52AFA"/>
    <w:rsid w:val="00B31CE4"/>
  </w:style>
  <w:style w:type="paragraph" w:customStyle="1" w:styleId="F2AC720B29094749A87805FEF36CD85E">
    <w:name w:val="F2AC720B29094749A87805FEF36CD85E"/>
    <w:rsid w:val="00B31CE4"/>
  </w:style>
  <w:style w:type="paragraph" w:customStyle="1" w:styleId="167F82224B0D477BB09C556E5BA39F12">
    <w:name w:val="167F82224B0D477BB09C556E5BA39F12"/>
    <w:rsid w:val="00B31CE4"/>
  </w:style>
  <w:style w:type="paragraph" w:customStyle="1" w:styleId="29D5CD8AFCEB40509EEA3048614DAF5A">
    <w:name w:val="29D5CD8AFCEB40509EEA3048614DAF5A"/>
    <w:rsid w:val="00B31CE4"/>
  </w:style>
  <w:style w:type="paragraph" w:customStyle="1" w:styleId="734B182C30E7494E9B350A2FE63403AC">
    <w:name w:val="734B182C30E7494E9B350A2FE63403AC"/>
    <w:rsid w:val="00B31CE4"/>
  </w:style>
  <w:style w:type="paragraph" w:customStyle="1" w:styleId="8F0B876363CA431EB09B9EC2D351B3D4">
    <w:name w:val="8F0B876363CA431EB09B9EC2D351B3D4"/>
    <w:rsid w:val="00B31CE4"/>
  </w:style>
  <w:style w:type="paragraph" w:customStyle="1" w:styleId="E497FAD097DC402FA4A70A90B8DB2BF7">
    <w:name w:val="E497FAD097DC402FA4A70A90B8DB2BF7"/>
    <w:rsid w:val="00B31CE4"/>
  </w:style>
  <w:style w:type="paragraph" w:customStyle="1" w:styleId="2F6ECB023D8843B49462DC7D22E86D2C">
    <w:name w:val="2F6ECB023D8843B49462DC7D22E86D2C"/>
    <w:rsid w:val="00B31CE4"/>
  </w:style>
  <w:style w:type="paragraph" w:customStyle="1" w:styleId="6CC2EB46116B48B3800E7EBF834FD2D8">
    <w:name w:val="6CC2EB46116B48B3800E7EBF834FD2D8"/>
    <w:rsid w:val="00B31CE4"/>
  </w:style>
  <w:style w:type="paragraph" w:customStyle="1" w:styleId="690D41ED7DD04B0198514A5E12C8AFD3">
    <w:name w:val="690D41ED7DD04B0198514A5E12C8AFD3"/>
    <w:rsid w:val="00B31CE4"/>
  </w:style>
  <w:style w:type="paragraph" w:customStyle="1" w:styleId="8DDB1C73B913422EACDFD15BA779F4C6">
    <w:name w:val="8DDB1C73B913422EACDFD15BA779F4C6"/>
    <w:rsid w:val="00B31CE4"/>
  </w:style>
  <w:style w:type="paragraph" w:customStyle="1" w:styleId="776A887673A345FA98FBFE8C6BD7ED1F">
    <w:name w:val="776A887673A345FA98FBFE8C6BD7ED1F"/>
    <w:rsid w:val="00B31CE4"/>
  </w:style>
  <w:style w:type="paragraph" w:customStyle="1" w:styleId="5EE74F0A1A6B49CCAD685CDD2154F860">
    <w:name w:val="5EE74F0A1A6B49CCAD685CDD2154F860"/>
    <w:rsid w:val="00B31CE4"/>
  </w:style>
  <w:style w:type="paragraph" w:customStyle="1" w:styleId="FA82171EFFDD43A491AE4C9DD88CA280">
    <w:name w:val="FA82171EFFDD43A491AE4C9DD88CA280"/>
    <w:rsid w:val="00B31CE4"/>
  </w:style>
  <w:style w:type="paragraph" w:customStyle="1" w:styleId="8E8432E2BC6E416A9BF278339F386C4C">
    <w:name w:val="8E8432E2BC6E416A9BF278339F386C4C"/>
    <w:rsid w:val="00B31CE4"/>
  </w:style>
  <w:style w:type="paragraph" w:customStyle="1" w:styleId="694FF593017C49B8B10DECD1EA09E725">
    <w:name w:val="694FF593017C49B8B10DECD1EA09E725"/>
    <w:rsid w:val="00B31CE4"/>
  </w:style>
  <w:style w:type="paragraph" w:customStyle="1" w:styleId="AF19B202055248D2B39BCD587902F750">
    <w:name w:val="AF19B202055248D2B39BCD587902F750"/>
    <w:rsid w:val="00B31CE4"/>
  </w:style>
  <w:style w:type="paragraph" w:customStyle="1" w:styleId="EDE6F43ED4674171B172061BE88D071A">
    <w:name w:val="EDE6F43ED4674171B172061BE88D071A"/>
    <w:rsid w:val="00B31CE4"/>
  </w:style>
  <w:style w:type="paragraph" w:customStyle="1" w:styleId="DD26EF62F3B54787BEB0BCB1F5A81C93">
    <w:name w:val="DD26EF62F3B54787BEB0BCB1F5A81C93"/>
    <w:rsid w:val="00B31CE4"/>
  </w:style>
  <w:style w:type="paragraph" w:customStyle="1" w:styleId="C93A7203F40F4E7E854DD945292A2F89">
    <w:name w:val="C93A7203F40F4E7E854DD945292A2F89"/>
    <w:rsid w:val="00B31CE4"/>
  </w:style>
  <w:style w:type="paragraph" w:customStyle="1" w:styleId="A49A802552144171B424F29F32AE8BBD">
    <w:name w:val="A49A802552144171B424F29F32AE8BBD"/>
    <w:rsid w:val="00B31CE4"/>
  </w:style>
  <w:style w:type="paragraph" w:customStyle="1" w:styleId="4C0AA7CACAE74182B90EC4E60BBAA70F">
    <w:name w:val="4C0AA7CACAE74182B90EC4E60BBAA70F"/>
    <w:rsid w:val="00B31CE4"/>
  </w:style>
  <w:style w:type="paragraph" w:customStyle="1" w:styleId="0B3213E7BE5E4AC3A7CACA57BE907DA0">
    <w:name w:val="0B3213E7BE5E4AC3A7CACA57BE907DA0"/>
    <w:rsid w:val="00B31CE4"/>
  </w:style>
  <w:style w:type="paragraph" w:customStyle="1" w:styleId="2B7753246EA540E4A3C45973A77FDDEC">
    <w:name w:val="2B7753246EA540E4A3C45973A77FDDEC"/>
    <w:rsid w:val="00B31CE4"/>
  </w:style>
  <w:style w:type="paragraph" w:customStyle="1" w:styleId="61FA4AB7142743C990540EA7C9C3BAF1">
    <w:name w:val="61FA4AB7142743C990540EA7C9C3BAF1"/>
    <w:rsid w:val="00B31CE4"/>
  </w:style>
  <w:style w:type="paragraph" w:customStyle="1" w:styleId="1DF764B9C0604194B92D9BEEDBF11F71">
    <w:name w:val="1DF764B9C0604194B92D9BEEDBF11F71"/>
    <w:rsid w:val="00B31CE4"/>
  </w:style>
  <w:style w:type="paragraph" w:customStyle="1" w:styleId="D53FCEF636914BBE987AC728A4D3608E">
    <w:name w:val="D53FCEF636914BBE987AC728A4D3608E"/>
    <w:rsid w:val="00B31CE4"/>
  </w:style>
  <w:style w:type="paragraph" w:customStyle="1" w:styleId="E8D081B24E7546A887525116A8CE4BEF">
    <w:name w:val="E8D081B24E7546A887525116A8CE4BEF"/>
    <w:rsid w:val="00B31CE4"/>
  </w:style>
  <w:style w:type="paragraph" w:customStyle="1" w:styleId="02B826095B3343478D8DF4B08B944A52">
    <w:name w:val="02B826095B3343478D8DF4B08B944A52"/>
    <w:rsid w:val="00B31CE4"/>
  </w:style>
  <w:style w:type="paragraph" w:customStyle="1" w:styleId="56A90CEE10644849838F15C1A879085A">
    <w:name w:val="56A90CEE10644849838F15C1A879085A"/>
    <w:rsid w:val="00B31CE4"/>
  </w:style>
  <w:style w:type="paragraph" w:customStyle="1" w:styleId="FA4506C4A40D45C6A56A6BBC3F739D9A1">
    <w:name w:val="FA4506C4A40D45C6A56A6BBC3F739D9A1"/>
    <w:rsid w:val="00B31CE4"/>
    <w:rPr>
      <w:rFonts w:eastAsiaTheme="minorHAnsi"/>
      <w:lang w:eastAsia="en-US"/>
    </w:rPr>
  </w:style>
  <w:style w:type="paragraph" w:customStyle="1" w:styleId="F012C4E01381406C8F54298F5DAB851C1">
    <w:name w:val="F012C4E01381406C8F54298F5DAB851C1"/>
    <w:rsid w:val="00B31CE4"/>
    <w:rPr>
      <w:rFonts w:eastAsiaTheme="minorHAnsi"/>
      <w:lang w:eastAsia="en-US"/>
    </w:rPr>
  </w:style>
  <w:style w:type="paragraph" w:customStyle="1" w:styleId="6CBF6300862B415FA20662C121B53FCE1">
    <w:name w:val="6CBF6300862B415FA20662C121B53FCE1"/>
    <w:rsid w:val="00B31CE4"/>
    <w:rPr>
      <w:rFonts w:eastAsiaTheme="minorHAnsi"/>
      <w:lang w:eastAsia="en-US"/>
    </w:rPr>
  </w:style>
  <w:style w:type="paragraph" w:customStyle="1" w:styleId="C08229A8DAB94BE99F21CD4B4BD849451">
    <w:name w:val="C08229A8DAB94BE99F21CD4B4BD849451"/>
    <w:rsid w:val="00B31CE4"/>
    <w:rPr>
      <w:rFonts w:eastAsiaTheme="minorHAnsi"/>
      <w:lang w:eastAsia="en-US"/>
    </w:rPr>
  </w:style>
  <w:style w:type="paragraph" w:customStyle="1" w:styleId="6BFAC08701614E50BAA9202E0577D5BF1">
    <w:name w:val="6BFAC08701614E50BAA9202E0577D5BF1"/>
    <w:rsid w:val="00B31CE4"/>
    <w:rPr>
      <w:rFonts w:eastAsiaTheme="minorHAnsi"/>
      <w:lang w:eastAsia="en-US"/>
    </w:rPr>
  </w:style>
  <w:style w:type="paragraph" w:customStyle="1" w:styleId="9E3BE506C35B4E22A8AD33EBE2A772A91">
    <w:name w:val="9E3BE506C35B4E22A8AD33EBE2A772A91"/>
    <w:rsid w:val="00B31CE4"/>
    <w:rPr>
      <w:rFonts w:eastAsiaTheme="minorHAnsi"/>
      <w:lang w:eastAsia="en-US"/>
    </w:rPr>
  </w:style>
  <w:style w:type="paragraph" w:customStyle="1" w:styleId="1A3D4B3EE4754B19899290A9C4F300DD1">
    <w:name w:val="1A3D4B3EE4754B19899290A9C4F300DD1"/>
    <w:rsid w:val="00B31CE4"/>
    <w:rPr>
      <w:rFonts w:eastAsiaTheme="minorHAnsi"/>
      <w:lang w:eastAsia="en-US"/>
    </w:rPr>
  </w:style>
  <w:style w:type="paragraph" w:customStyle="1" w:styleId="38316EE484BB4090989EFB947AA017AA1">
    <w:name w:val="38316EE484BB4090989EFB947AA017AA1"/>
    <w:rsid w:val="00B31CE4"/>
    <w:rPr>
      <w:rFonts w:eastAsiaTheme="minorHAnsi"/>
      <w:lang w:eastAsia="en-US"/>
    </w:rPr>
  </w:style>
  <w:style w:type="paragraph" w:customStyle="1" w:styleId="A151DBDE80BF4F579A4BB69306C3FF021">
    <w:name w:val="A151DBDE80BF4F579A4BB69306C3FF021"/>
    <w:rsid w:val="00B31CE4"/>
    <w:rPr>
      <w:rFonts w:eastAsiaTheme="minorHAnsi"/>
      <w:lang w:eastAsia="en-US"/>
    </w:rPr>
  </w:style>
  <w:style w:type="paragraph" w:customStyle="1" w:styleId="E885632FB06E4F21A30A91FEAE6CB4A31">
    <w:name w:val="E885632FB06E4F21A30A91FEAE6CB4A31"/>
    <w:rsid w:val="00B31CE4"/>
    <w:rPr>
      <w:rFonts w:eastAsiaTheme="minorHAnsi"/>
      <w:lang w:eastAsia="en-US"/>
    </w:rPr>
  </w:style>
  <w:style w:type="paragraph" w:customStyle="1" w:styleId="CD112CF9F2F349168101BAF26DF020881">
    <w:name w:val="CD112CF9F2F349168101BAF26DF020881"/>
    <w:rsid w:val="00B31CE4"/>
    <w:rPr>
      <w:rFonts w:eastAsiaTheme="minorHAnsi"/>
      <w:lang w:eastAsia="en-US"/>
    </w:rPr>
  </w:style>
  <w:style w:type="paragraph" w:customStyle="1" w:styleId="72D31EBE6DBB43979FFC4271DA1C7FFD1">
    <w:name w:val="72D31EBE6DBB43979FFC4271DA1C7FFD1"/>
    <w:rsid w:val="00B31CE4"/>
    <w:rPr>
      <w:rFonts w:eastAsiaTheme="minorHAnsi"/>
      <w:lang w:eastAsia="en-US"/>
    </w:rPr>
  </w:style>
  <w:style w:type="paragraph" w:customStyle="1" w:styleId="E0E39F73B5F74E749657FDC4DFADF9311">
    <w:name w:val="E0E39F73B5F74E749657FDC4DFADF9311"/>
    <w:rsid w:val="00B31CE4"/>
    <w:rPr>
      <w:rFonts w:eastAsiaTheme="minorHAnsi"/>
      <w:lang w:eastAsia="en-US"/>
    </w:rPr>
  </w:style>
  <w:style w:type="paragraph" w:customStyle="1" w:styleId="DC4D2E34678B430291DA39D5F1F324A31">
    <w:name w:val="DC4D2E34678B430291DA39D5F1F324A31"/>
    <w:rsid w:val="00B31CE4"/>
    <w:rPr>
      <w:rFonts w:eastAsiaTheme="minorHAnsi"/>
      <w:lang w:eastAsia="en-US"/>
    </w:rPr>
  </w:style>
  <w:style w:type="paragraph" w:customStyle="1" w:styleId="A127FE42E04448F7B4DFAEB409189ADC1">
    <w:name w:val="A127FE42E04448F7B4DFAEB409189ADC1"/>
    <w:rsid w:val="00B31CE4"/>
    <w:rPr>
      <w:rFonts w:eastAsiaTheme="minorHAnsi"/>
      <w:lang w:eastAsia="en-US"/>
    </w:rPr>
  </w:style>
  <w:style w:type="paragraph" w:customStyle="1" w:styleId="50CC6AEA94284D73B2A03343DB08DB5B1">
    <w:name w:val="50CC6AEA94284D73B2A03343DB08DB5B1"/>
    <w:rsid w:val="00B31CE4"/>
    <w:rPr>
      <w:rFonts w:eastAsiaTheme="minorHAnsi"/>
      <w:lang w:eastAsia="en-US"/>
    </w:rPr>
  </w:style>
  <w:style w:type="paragraph" w:customStyle="1" w:styleId="C675D1400D9E45BC86DD74620EBC1B651">
    <w:name w:val="C675D1400D9E45BC86DD74620EBC1B651"/>
    <w:rsid w:val="00B31CE4"/>
    <w:rPr>
      <w:rFonts w:eastAsiaTheme="minorHAnsi"/>
      <w:lang w:eastAsia="en-US"/>
    </w:rPr>
  </w:style>
  <w:style w:type="paragraph" w:customStyle="1" w:styleId="031145B164564E548699B1EF64FC141E1">
    <w:name w:val="031145B164564E548699B1EF64FC141E1"/>
    <w:rsid w:val="00B31CE4"/>
    <w:rPr>
      <w:rFonts w:eastAsiaTheme="minorHAnsi"/>
      <w:lang w:eastAsia="en-US"/>
    </w:rPr>
  </w:style>
  <w:style w:type="paragraph" w:customStyle="1" w:styleId="E8623F4910A74FA9ADCAF7A8729439F51">
    <w:name w:val="E8623F4910A74FA9ADCAF7A8729439F51"/>
    <w:rsid w:val="00B31CE4"/>
    <w:rPr>
      <w:rFonts w:eastAsiaTheme="minorHAnsi"/>
      <w:lang w:eastAsia="en-US"/>
    </w:rPr>
  </w:style>
  <w:style w:type="paragraph" w:customStyle="1" w:styleId="FE46F2FB1CEB4B9EA1235A28320DD2E11">
    <w:name w:val="FE46F2FB1CEB4B9EA1235A28320DD2E11"/>
    <w:rsid w:val="00B31CE4"/>
    <w:rPr>
      <w:rFonts w:eastAsiaTheme="minorHAnsi"/>
      <w:lang w:eastAsia="en-US"/>
    </w:rPr>
  </w:style>
  <w:style w:type="paragraph" w:customStyle="1" w:styleId="61E96A8426394822B2F16F28DE9F08CC1">
    <w:name w:val="61E96A8426394822B2F16F28DE9F08CC1"/>
    <w:rsid w:val="00B31CE4"/>
    <w:rPr>
      <w:rFonts w:eastAsiaTheme="minorHAnsi"/>
      <w:lang w:eastAsia="en-US"/>
    </w:rPr>
  </w:style>
  <w:style w:type="paragraph" w:customStyle="1" w:styleId="1E79B272C61B4CD284BA3A897A3992E71">
    <w:name w:val="1E79B272C61B4CD284BA3A897A3992E71"/>
    <w:rsid w:val="00B31CE4"/>
    <w:rPr>
      <w:rFonts w:eastAsiaTheme="minorHAnsi"/>
      <w:lang w:eastAsia="en-US"/>
    </w:rPr>
  </w:style>
  <w:style w:type="paragraph" w:customStyle="1" w:styleId="F5EA4C284F044FA98D3B860BBE044DBC1">
    <w:name w:val="F5EA4C284F044FA98D3B860BBE044DBC1"/>
    <w:rsid w:val="00B31CE4"/>
    <w:rPr>
      <w:rFonts w:eastAsiaTheme="minorHAnsi"/>
      <w:lang w:eastAsia="en-US"/>
    </w:rPr>
  </w:style>
  <w:style w:type="paragraph" w:customStyle="1" w:styleId="9E1B57F570E948CEA57937624FEC019D1">
    <w:name w:val="9E1B57F570E948CEA57937624FEC019D1"/>
    <w:rsid w:val="00B31CE4"/>
    <w:rPr>
      <w:rFonts w:eastAsiaTheme="minorHAnsi"/>
      <w:lang w:eastAsia="en-US"/>
    </w:rPr>
  </w:style>
  <w:style w:type="paragraph" w:customStyle="1" w:styleId="7E5D872FC5CC43A89B63B87B2302E0A41">
    <w:name w:val="7E5D872FC5CC43A89B63B87B2302E0A41"/>
    <w:rsid w:val="00B31CE4"/>
    <w:rPr>
      <w:rFonts w:eastAsiaTheme="minorHAnsi"/>
      <w:lang w:eastAsia="en-US"/>
    </w:rPr>
  </w:style>
  <w:style w:type="paragraph" w:customStyle="1" w:styleId="743E49CD4EA44ACB88A00E4A434BD0401">
    <w:name w:val="743E49CD4EA44ACB88A00E4A434BD0401"/>
    <w:rsid w:val="00B31CE4"/>
    <w:rPr>
      <w:rFonts w:eastAsiaTheme="minorHAnsi"/>
      <w:lang w:eastAsia="en-US"/>
    </w:rPr>
  </w:style>
  <w:style w:type="paragraph" w:customStyle="1" w:styleId="CFED6EC3D6574EAB88B42CCC3863FAC41">
    <w:name w:val="CFED6EC3D6574EAB88B42CCC3863FAC41"/>
    <w:rsid w:val="00B31CE4"/>
    <w:rPr>
      <w:rFonts w:eastAsiaTheme="minorHAnsi"/>
      <w:lang w:eastAsia="en-US"/>
    </w:rPr>
  </w:style>
  <w:style w:type="paragraph" w:customStyle="1" w:styleId="281B152FCBA546E49534A82F82C52AFA1">
    <w:name w:val="281B152FCBA546E49534A82F82C52AFA1"/>
    <w:rsid w:val="00B31CE4"/>
    <w:rPr>
      <w:rFonts w:eastAsiaTheme="minorHAnsi"/>
      <w:lang w:eastAsia="en-US"/>
    </w:rPr>
  </w:style>
  <w:style w:type="paragraph" w:customStyle="1" w:styleId="F2AC720B29094749A87805FEF36CD85E1">
    <w:name w:val="F2AC720B29094749A87805FEF36CD85E1"/>
    <w:rsid w:val="00B31CE4"/>
    <w:rPr>
      <w:rFonts w:eastAsiaTheme="minorHAnsi"/>
      <w:lang w:eastAsia="en-US"/>
    </w:rPr>
  </w:style>
  <w:style w:type="paragraph" w:customStyle="1" w:styleId="167F82224B0D477BB09C556E5BA39F121">
    <w:name w:val="167F82224B0D477BB09C556E5BA39F121"/>
    <w:rsid w:val="00B31CE4"/>
    <w:rPr>
      <w:rFonts w:eastAsiaTheme="minorHAnsi"/>
      <w:lang w:eastAsia="en-US"/>
    </w:rPr>
  </w:style>
  <w:style w:type="paragraph" w:customStyle="1" w:styleId="29D5CD8AFCEB40509EEA3048614DAF5A1">
    <w:name w:val="29D5CD8AFCEB40509EEA3048614DAF5A1"/>
    <w:rsid w:val="00B31CE4"/>
    <w:rPr>
      <w:rFonts w:eastAsiaTheme="minorHAnsi"/>
      <w:lang w:eastAsia="en-US"/>
    </w:rPr>
  </w:style>
  <w:style w:type="paragraph" w:customStyle="1" w:styleId="734B182C30E7494E9B350A2FE63403AC1">
    <w:name w:val="734B182C30E7494E9B350A2FE63403AC1"/>
    <w:rsid w:val="00B31CE4"/>
    <w:rPr>
      <w:rFonts w:eastAsiaTheme="minorHAnsi"/>
      <w:lang w:eastAsia="en-US"/>
    </w:rPr>
  </w:style>
  <w:style w:type="paragraph" w:customStyle="1" w:styleId="8F0B876363CA431EB09B9EC2D351B3D41">
    <w:name w:val="8F0B876363CA431EB09B9EC2D351B3D41"/>
    <w:rsid w:val="00B31CE4"/>
    <w:rPr>
      <w:rFonts w:eastAsiaTheme="minorHAnsi"/>
      <w:lang w:eastAsia="en-US"/>
    </w:rPr>
  </w:style>
  <w:style w:type="paragraph" w:customStyle="1" w:styleId="E497FAD097DC402FA4A70A90B8DB2BF71">
    <w:name w:val="E497FAD097DC402FA4A70A90B8DB2BF71"/>
    <w:rsid w:val="00B31CE4"/>
    <w:rPr>
      <w:rFonts w:eastAsiaTheme="minorHAnsi"/>
      <w:lang w:eastAsia="en-US"/>
    </w:rPr>
  </w:style>
  <w:style w:type="paragraph" w:customStyle="1" w:styleId="2F6ECB023D8843B49462DC7D22E86D2C1">
    <w:name w:val="2F6ECB023D8843B49462DC7D22E86D2C1"/>
    <w:rsid w:val="00B31CE4"/>
    <w:rPr>
      <w:rFonts w:eastAsiaTheme="minorHAnsi"/>
      <w:lang w:eastAsia="en-US"/>
    </w:rPr>
  </w:style>
  <w:style w:type="paragraph" w:customStyle="1" w:styleId="6CC2EB46116B48B3800E7EBF834FD2D81">
    <w:name w:val="6CC2EB46116B48B3800E7EBF834FD2D81"/>
    <w:rsid w:val="00B31CE4"/>
    <w:rPr>
      <w:rFonts w:eastAsiaTheme="minorHAnsi"/>
      <w:lang w:eastAsia="en-US"/>
    </w:rPr>
  </w:style>
  <w:style w:type="paragraph" w:customStyle="1" w:styleId="690D41ED7DD04B0198514A5E12C8AFD31">
    <w:name w:val="690D41ED7DD04B0198514A5E12C8AFD31"/>
    <w:rsid w:val="00B31CE4"/>
    <w:rPr>
      <w:rFonts w:eastAsiaTheme="minorHAnsi"/>
      <w:lang w:eastAsia="en-US"/>
    </w:rPr>
  </w:style>
  <w:style w:type="paragraph" w:customStyle="1" w:styleId="8DDB1C73B913422EACDFD15BA779F4C61">
    <w:name w:val="8DDB1C73B913422EACDFD15BA779F4C61"/>
    <w:rsid w:val="00B31CE4"/>
    <w:rPr>
      <w:rFonts w:eastAsiaTheme="minorHAnsi"/>
      <w:lang w:eastAsia="en-US"/>
    </w:rPr>
  </w:style>
  <w:style w:type="paragraph" w:customStyle="1" w:styleId="776A887673A345FA98FBFE8C6BD7ED1F1">
    <w:name w:val="776A887673A345FA98FBFE8C6BD7ED1F1"/>
    <w:rsid w:val="00B31CE4"/>
    <w:rPr>
      <w:rFonts w:eastAsiaTheme="minorHAnsi"/>
      <w:lang w:eastAsia="en-US"/>
    </w:rPr>
  </w:style>
  <w:style w:type="paragraph" w:customStyle="1" w:styleId="5EE74F0A1A6B49CCAD685CDD2154F8601">
    <w:name w:val="5EE74F0A1A6B49CCAD685CDD2154F8601"/>
    <w:rsid w:val="00B31CE4"/>
    <w:rPr>
      <w:rFonts w:eastAsiaTheme="minorHAnsi"/>
      <w:lang w:eastAsia="en-US"/>
    </w:rPr>
  </w:style>
  <w:style w:type="paragraph" w:customStyle="1" w:styleId="FA82171EFFDD43A491AE4C9DD88CA2801">
    <w:name w:val="FA82171EFFDD43A491AE4C9DD88CA2801"/>
    <w:rsid w:val="00B31CE4"/>
    <w:rPr>
      <w:rFonts w:eastAsiaTheme="minorHAnsi"/>
      <w:lang w:eastAsia="en-US"/>
    </w:rPr>
  </w:style>
  <w:style w:type="paragraph" w:customStyle="1" w:styleId="8E8432E2BC6E416A9BF278339F386C4C1">
    <w:name w:val="8E8432E2BC6E416A9BF278339F386C4C1"/>
    <w:rsid w:val="00B3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94FF593017C49B8B10DECD1EA09E7251">
    <w:name w:val="694FF593017C49B8B10DECD1EA09E7251"/>
    <w:rsid w:val="00B3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9B202055248D2B39BCD587902F7501">
    <w:name w:val="AF19B202055248D2B39BCD587902F7501"/>
    <w:rsid w:val="00B31CE4"/>
    <w:rPr>
      <w:rFonts w:eastAsiaTheme="minorHAnsi"/>
      <w:lang w:eastAsia="en-US"/>
    </w:rPr>
  </w:style>
  <w:style w:type="paragraph" w:customStyle="1" w:styleId="EDE6F43ED4674171B172061BE88D071A1">
    <w:name w:val="EDE6F43ED4674171B172061BE88D071A1"/>
    <w:rsid w:val="00B31CE4"/>
    <w:rPr>
      <w:rFonts w:eastAsiaTheme="minorHAnsi"/>
      <w:lang w:eastAsia="en-US"/>
    </w:rPr>
  </w:style>
  <w:style w:type="paragraph" w:customStyle="1" w:styleId="DD26EF62F3B54787BEB0BCB1F5A81C931">
    <w:name w:val="DD26EF62F3B54787BEB0BCB1F5A81C931"/>
    <w:rsid w:val="00B31CE4"/>
    <w:rPr>
      <w:rFonts w:eastAsiaTheme="minorHAnsi"/>
      <w:lang w:eastAsia="en-US"/>
    </w:rPr>
  </w:style>
  <w:style w:type="paragraph" w:customStyle="1" w:styleId="C93A7203F40F4E7E854DD945292A2F891">
    <w:name w:val="C93A7203F40F4E7E854DD945292A2F891"/>
    <w:rsid w:val="00B31CE4"/>
    <w:rPr>
      <w:rFonts w:eastAsiaTheme="minorHAnsi"/>
      <w:lang w:eastAsia="en-US"/>
    </w:rPr>
  </w:style>
  <w:style w:type="paragraph" w:customStyle="1" w:styleId="A49A802552144171B424F29F32AE8BBD1">
    <w:name w:val="A49A802552144171B424F29F32AE8BBD1"/>
    <w:rsid w:val="00B31CE4"/>
    <w:rPr>
      <w:rFonts w:eastAsiaTheme="minorHAnsi"/>
      <w:lang w:eastAsia="en-US"/>
    </w:rPr>
  </w:style>
  <w:style w:type="paragraph" w:customStyle="1" w:styleId="4C0AA7CACAE74182B90EC4E60BBAA70F1">
    <w:name w:val="4C0AA7CACAE74182B90EC4E60BBAA70F1"/>
    <w:rsid w:val="00B31CE4"/>
    <w:rPr>
      <w:rFonts w:eastAsiaTheme="minorHAnsi"/>
      <w:lang w:eastAsia="en-US"/>
    </w:rPr>
  </w:style>
  <w:style w:type="paragraph" w:customStyle="1" w:styleId="0B3213E7BE5E4AC3A7CACA57BE907DA01">
    <w:name w:val="0B3213E7BE5E4AC3A7CACA57BE907DA01"/>
    <w:rsid w:val="00B31CE4"/>
    <w:rPr>
      <w:rFonts w:eastAsiaTheme="minorHAnsi"/>
      <w:lang w:eastAsia="en-US"/>
    </w:rPr>
  </w:style>
  <w:style w:type="paragraph" w:customStyle="1" w:styleId="2B7753246EA540E4A3C45973A77FDDEC1">
    <w:name w:val="2B7753246EA540E4A3C45973A77FDDEC1"/>
    <w:rsid w:val="00B31CE4"/>
    <w:rPr>
      <w:rFonts w:eastAsiaTheme="minorHAnsi"/>
      <w:lang w:eastAsia="en-US"/>
    </w:rPr>
  </w:style>
  <w:style w:type="paragraph" w:customStyle="1" w:styleId="61FA4AB7142743C990540EA7C9C3BAF11">
    <w:name w:val="61FA4AB7142743C990540EA7C9C3BAF11"/>
    <w:rsid w:val="00B31CE4"/>
    <w:rPr>
      <w:rFonts w:eastAsiaTheme="minorHAnsi"/>
      <w:lang w:eastAsia="en-US"/>
    </w:rPr>
  </w:style>
  <w:style w:type="paragraph" w:customStyle="1" w:styleId="1DF764B9C0604194B92D9BEEDBF11F711">
    <w:name w:val="1DF764B9C0604194B92D9BEEDBF11F711"/>
    <w:rsid w:val="00B31CE4"/>
    <w:rPr>
      <w:rFonts w:eastAsiaTheme="minorHAnsi"/>
      <w:lang w:eastAsia="en-US"/>
    </w:rPr>
  </w:style>
  <w:style w:type="paragraph" w:customStyle="1" w:styleId="D53FCEF636914BBE987AC728A4D3608E1">
    <w:name w:val="D53FCEF636914BBE987AC728A4D3608E1"/>
    <w:rsid w:val="00B3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8D081B24E7546A887525116A8CE4BEF1">
    <w:name w:val="E8D081B24E7546A887525116A8CE4BEF1"/>
    <w:rsid w:val="00B3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2B826095B3343478D8DF4B08B944A521">
    <w:name w:val="02B826095B3343478D8DF4B08B944A521"/>
    <w:rsid w:val="00B3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6A90CEE10644849838F15C1A879085A1">
    <w:name w:val="56A90CEE10644849838F15C1A879085A1"/>
    <w:rsid w:val="00B31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2016.dotx</Template>
  <TotalTime>121</TotalTime>
  <Pages>3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Sagara</dc:creator>
  <cp:lastModifiedBy>Sagara Bakary</cp:lastModifiedBy>
  <cp:revision>4</cp:revision>
  <dcterms:created xsi:type="dcterms:W3CDTF">2018-01-13T09:30:00Z</dcterms:created>
  <dcterms:modified xsi:type="dcterms:W3CDTF">2018-01-13T20:01:00Z</dcterms:modified>
</cp:coreProperties>
</file>